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C165" w14:textId="2ED287E5" w:rsidR="0051072F" w:rsidRPr="00540F25" w:rsidRDefault="0051072F" w:rsidP="0051072F">
      <w:pPr>
        <w:tabs>
          <w:tab w:val="left" w:pos="3720"/>
          <w:tab w:val="right" w:pos="9639"/>
        </w:tabs>
        <w:spacing w:line="240" w:lineRule="auto"/>
        <w:contextualSpacing/>
        <w:jc w:val="right"/>
        <w:rPr>
          <w:sz w:val="22"/>
          <w:szCs w:val="22"/>
          <w:lang w:bidi="ne-N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683"/>
      </w:tblGrid>
      <w:tr w:rsidR="0051072F" w14:paraId="5489378B" w14:textId="77777777" w:rsidTr="0051072F">
        <w:tc>
          <w:tcPr>
            <w:tcW w:w="1075" w:type="dxa"/>
          </w:tcPr>
          <w:p w14:paraId="239743F0" w14:textId="4B671B49" w:rsidR="0051072F" w:rsidRDefault="0051072F" w:rsidP="00683E1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2"/>
                <w:szCs w:val="22"/>
                <w:lang w:bidi="ne-NP"/>
              </w:rPr>
            </w:pPr>
            <w:r>
              <w:rPr>
                <w:noProof/>
                <w:sz w:val="22"/>
                <w:szCs w:val="22"/>
                <w:lang w:bidi="ne-NP"/>
              </w:rPr>
              <w:drawing>
                <wp:inline distT="0" distB="0" distL="0" distR="0" wp14:anchorId="4D8E8FEB" wp14:editId="71340063">
                  <wp:extent cx="517656" cy="748145"/>
                  <wp:effectExtent l="0" t="0" r="317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5" cy="75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</w:tcPr>
          <w:p w14:paraId="25AFB01F" w14:textId="77777777" w:rsidR="0051072F" w:rsidRPr="0051072F" w:rsidRDefault="0051072F" w:rsidP="0051072F">
            <w:pPr>
              <w:tabs>
                <w:tab w:val="left" w:pos="4523"/>
              </w:tabs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i/>
                <w:iCs/>
                <w:sz w:val="22"/>
                <w:szCs w:val="22"/>
                <w:lang w:bidi="ne-NP"/>
              </w:rPr>
            </w:pPr>
            <w:r w:rsidRPr="0051072F">
              <w:rPr>
                <w:i/>
                <w:iCs/>
                <w:sz w:val="22"/>
                <w:szCs w:val="22"/>
                <w:lang w:bidi="ne-NP"/>
              </w:rPr>
              <w:t>Empathetic Educators: Interdisciplinary Narratives</w:t>
            </w:r>
          </w:p>
          <w:p w14:paraId="60045686" w14:textId="77777777" w:rsidR="0051072F" w:rsidRPr="00C7178A" w:rsidRDefault="0051072F" w:rsidP="0051072F">
            <w:pPr>
              <w:spacing w:line="240" w:lineRule="auto"/>
              <w:contextualSpacing/>
              <w:jc w:val="right"/>
              <w:rPr>
                <w:sz w:val="22"/>
                <w:szCs w:val="22"/>
                <w:lang w:bidi="ne-NP"/>
              </w:rPr>
            </w:pPr>
            <w:r w:rsidRPr="00C7178A">
              <w:rPr>
                <w:sz w:val="22"/>
                <w:szCs w:val="22"/>
                <w:lang w:bidi="ne-NP"/>
              </w:rPr>
              <w:t xml:space="preserve">Volume </w:t>
            </w:r>
            <w:r>
              <w:rPr>
                <w:sz w:val="22"/>
                <w:szCs w:val="22"/>
                <w:lang w:bidi="ne-NP"/>
              </w:rPr>
              <w:t>1</w:t>
            </w:r>
            <w:r w:rsidRPr="00C7178A">
              <w:rPr>
                <w:sz w:val="22"/>
                <w:szCs w:val="22"/>
                <w:lang w:bidi="ne-NP"/>
              </w:rPr>
              <w:t xml:space="preserve">, Issue </w:t>
            </w:r>
            <w:r>
              <w:rPr>
                <w:sz w:val="22"/>
                <w:szCs w:val="22"/>
                <w:lang w:bidi="ne-NP"/>
              </w:rPr>
              <w:t>1</w:t>
            </w:r>
            <w:r w:rsidRPr="00C7178A">
              <w:rPr>
                <w:sz w:val="22"/>
                <w:szCs w:val="22"/>
                <w:lang w:bidi="ne-NP"/>
              </w:rPr>
              <w:t xml:space="preserve"> (20</w:t>
            </w:r>
            <w:r>
              <w:rPr>
                <w:sz w:val="22"/>
                <w:szCs w:val="22"/>
                <w:lang w:bidi="ne-NP"/>
              </w:rPr>
              <w:t>20</w:t>
            </w:r>
            <w:r w:rsidRPr="00C7178A">
              <w:rPr>
                <w:sz w:val="22"/>
                <w:szCs w:val="22"/>
                <w:lang w:bidi="ne-NP"/>
              </w:rPr>
              <w:t>), pp. XXX-XXX</w:t>
            </w:r>
          </w:p>
          <w:p w14:paraId="2178348A" w14:textId="77777777" w:rsidR="0051072F" w:rsidRPr="00540F25" w:rsidRDefault="0051072F" w:rsidP="0051072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right"/>
              <w:rPr>
                <w:sz w:val="22"/>
                <w:szCs w:val="22"/>
                <w:lang w:bidi="ne-NP"/>
              </w:rPr>
            </w:pPr>
            <w:r w:rsidRPr="00540F25">
              <w:rPr>
                <w:sz w:val="22"/>
                <w:szCs w:val="22"/>
                <w:lang w:bidi="ne-NP"/>
              </w:rPr>
              <w:t xml:space="preserve">Empathetic Educators: Interdisciplinary Narratives </w:t>
            </w:r>
          </w:p>
          <w:p w14:paraId="1B844E27" w14:textId="77777777" w:rsidR="0051072F" w:rsidRPr="00540F25" w:rsidRDefault="0051072F" w:rsidP="0051072F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540F25">
              <w:rPr>
                <w:color w:val="000000"/>
                <w:sz w:val="22"/>
                <w:szCs w:val="22"/>
              </w:rPr>
              <w:t>ISSN#: 2690-0602</w:t>
            </w:r>
            <w:r w:rsidRPr="00540F25">
              <w:rPr>
                <w:sz w:val="22"/>
                <w:szCs w:val="22"/>
              </w:rPr>
              <w:t xml:space="preserve"> </w:t>
            </w:r>
            <w:r w:rsidRPr="00540F25">
              <w:rPr>
                <w:sz w:val="22"/>
                <w:szCs w:val="22"/>
                <w:lang w:bidi="ne-NP"/>
              </w:rPr>
              <w:t xml:space="preserve">Online </w:t>
            </w:r>
          </w:p>
          <w:p w14:paraId="7D161DFC" w14:textId="50CC92EA" w:rsidR="0051072F" w:rsidRDefault="0051072F" w:rsidP="0051072F">
            <w:pPr>
              <w:tabs>
                <w:tab w:val="left" w:pos="3720"/>
                <w:tab w:val="right" w:pos="9639"/>
              </w:tabs>
              <w:spacing w:line="240" w:lineRule="auto"/>
              <w:contextualSpacing/>
              <w:jc w:val="right"/>
              <w:rPr>
                <w:sz w:val="22"/>
                <w:szCs w:val="22"/>
                <w:lang w:bidi="ne-NP"/>
              </w:rPr>
            </w:pPr>
            <w:r w:rsidRPr="00540F25">
              <w:rPr>
                <w:sz w:val="22"/>
                <w:szCs w:val="22"/>
                <w:lang w:bidi="ne-NP"/>
              </w:rPr>
              <w:t>EmpatheticEducators.org</w:t>
            </w:r>
          </w:p>
        </w:tc>
      </w:tr>
    </w:tbl>
    <w:p w14:paraId="290FB56F" w14:textId="532CF00D" w:rsidR="009A2B5D" w:rsidRDefault="009A2B5D" w:rsidP="00683E11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both"/>
        <w:rPr>
          <w:sz w:val="22"/>
          <w:szCs w:val="22"/>
          <w:lang w:bidi="ne-NP"/>
        </w:rPr>
      </w:pPr>
    </w:p>
    <w:p w14:paraId="669096D5" w14:textId="77777777" w:rsidR="000D6F88" w:rsidRPr="001C7265" w:rsidRDefault="000D6F88" w:rsidP="000D6F88">
      <w:pPr>
        <w:spacing w:line="240" w:lineRule="auto"/>
        <w:rPr>
          <w:szCs w:val="24"/>
        </w:rPr>
      </w:pPr>
    </w:p>
    <w:p w14:paraId="2805CC42" w14:textId="33BC611F" w:rsidR="00CC4AAE" w:rsidRPr="00CC4AAE" w:rsidRDefault="00A236F8" w:rsidP="00CC4AAE">
      <w:pPr>
        <w:pStyle w:val="NoSpacing"/>
        <w:jc w:val="center"/>
        <w:rPr>
          <w:b/>
          <w:bCs/>
          <w:sz w:val="30"/>
          <w:szCs w:val="30"/>
          <w:highlight w:val="white"/>
        </w:rPr>
      </w:pPr>
      <w:r>
        <w:rPr>
          <w:b/>
          <w:bCs/>
          <w:sz w:val="30"/>
          <w:szCs w:val="30"/>
          <w:highlight w:val="white"/>
        </w:rPr>
        <w:t>Title is Placed Here</w:t>
      </w:r>
    </w:p>
    <w:p w14:paraId="543E7A73" w14:textId="77777777" w:rsidR="00B92FF6" w:rsidRPr="001C7265" w:rsidRDefault="00DF6C4A" w:rsidP="009A2B5D">
      <w:pPr>
        <w:spacing w:line="240" w:lineRule="auto"/>
        <w:jc w:val="center"/>
        <w:rPr>
          <w:b/>
          <w:bCs/>
          <w:sz w:val="30"/>
          <w:szCs w:val="30"/>
        </w:rPr>
      </w:pPr>
      <w:r w:rsidRPr="001C7265">
        <w:rPr>
          <w:b/>
          <w:bCs/>
          <w:sz w:val="30"/>
          <w:szCs w:val="30"/>
        </w:rPr>
        <w:t>(15</w:t>
      </w:r>
      <w:r w:rsidR="000D6F88" w:rsidRPr="001C7265">
        <w:rPr>
          <w:b/>
          <w:bCs/>
          <w:sz w:val="30"/>
          <w:szCs w:val="30"/>
        </w:rPr>
        <w:t xml:space="preserve"> font, </w:t>
      </w:r>
      <w:r w:rsidR="009A2B5D" w:rsidRPr="001C7265">
        <w:rPr>
          <w:b/>
          <w:bCs/>
          <w:sz w:val="30"/>
          <w:szCs w:val="30"/>
        </w:rPr>
        <w:t xml:space="preserve">center, </w:t>
      </w:r>
      <w:r w:rsidR="000D6F88" w:rsidRPr="001C7265">
        <w:rPr>
          <w:b/>
          <w:bCs/>
          <w:sz w:val="30"/>
          <w:szCs w:val="30"/>
        </w:rPr>
        <w:t>bold)</w:t>
      </w:r>
    </w:p>
    <w:p w14:paraId="7BEC6717" w14:textId="77777777" w:rsidR="000D6F88" w:rsidRPr="001C7265" w:rsidRDefault="000D6F88" w:rsidP="000D6F88">
      <w:pPr>
        <w:spacing w:line="240" w:lineRule="auto"/>
        <w:rPr>
          <w:sz w:val="30"/>
          <w:szCs w:val="30"/>
        </w:rPr>
      </w:pPr>
    </w:p>
    <w:p w14:paraId="373BCAFA" w14:textId="77777777" w:rsidR="00CC3D50" w:rsidRPr="00540F25" w:rsidRDefault="00C74CBC" w:rsidP="009A2B5D">
      <w:pPr>
        <w:spacing w:line="240" w:lineRule="auto"/>
        <w:jc w:val="center"/>
        <w:rPr>
          <w:sz w:val="22"/>
          <w:szCs w:val="22"/>
        </w:rPr>
      </w:pPr>
      <w:r w:rsidRPr="00540F25">
        <w:rPr>
          <w:sz w:val="22"/>
          <w:szCs w:val="22"/>
        </w:rPr>
        <w:t>N</w:t>
      </w:r>
      <w:r w:rsidR="00B2479D" w:rsidRPr="00540F25">
        <w:rPr>
          <w:sz w:val="22"/>
          <w:szCs w:val="22"/>
        </w:rPr>
        <w:t>ame</w:t>
      </w:r>
      <w:r w:rsidR="000D6F88" w:rsidRPr="00540F25">
        <w:rPr>
          <w:sz w:val="22"/>
          <w:szCs w:val="22"/>
        </w:rPr>
        <w:t xml:space="preserve"> (</w:t>
      </w:r>
      <w:r w:rsidR="009A2B5D" w:rsidRPr="00540F25">
        <w:rPr>
          <w:sz w:val="22"/>
          <w:szCs w:val="22"/>
        </w:rPr>
        <w:t>1</w:t>
      </w:r>
      <w:r w:rsidR="00EA4594" w:rsidRPr="00540F25">
        <w:rPr>
          <w:sz w:val="22"/>
          <w:szCs w:val="22"/>
        </w:rPr>
        <w:t>1</w:t>
      </w:r>
      <w:r w:rsidR="000D6F88" w:rsidRPr="00540F25">
        <w:rPr>
          <w:sz w:val="22"/>
          <w:szCs w:val="22"/>
        </w:rPr>
        <w:t xml:space="preserve"> font</w:t>
      </w:r>
      <w:r w:rsidR="009A2B5D" w:rsidRPr="00540F25">
        <w:rPr>
          <w:sz w:val="22"/>
          <w:szCs w:val="22"/>
        </w:rPr>
        <w:t>, center</w:t>
      </w:r>
      <w:r w:rsidR="000D6F88" w:rsidRPr="00540F25">
        <w:rPr>
          <w:sz w:val="22"/>
          <w:szCs w:val="22"/>
        </w:rPr>
        <w:t>)</w:t>
      </w:r>
    </w:p>
    <w:p w14:paraId="0BE6A8C6" w14:textId="77777777" w:rsidR="000D6F88" w:rsidRPr="00540F25" w:rsidRDefault="00C74CBC" w:rsidP="007D00E8">
      <w:pPr>
        <w:spacing w:line="240" w:lineRule="auto"/>
        <w:jc w:val="center"/>
        <w:rPr>
          <w:sz w:val="22"/>
          <w:szCs w:val="22"/>
        </w:rPr>
      </w:pPr>
      <w:r w:rsidRPr="00540F25">
        <w:rPr>
          <w:sz w:val="22"/>
          <w:szCs w:val="22"/>
        </w:rPr>
        <w:t>Organization</w:t>
      </w:r>
      <w:r w:rsidR="009A2B5D" w:rsidRPr="00540F25">
        <w:rPr>
          <w:sz w:val="22"/>
          <w:szCs w:val="22"/>
        </w:rPr>
        <w:t>/</w:t>
      </w:r>
      <w:r w:rsidR="0033624F" w:rsidRPr="00540F25">
        <w:rPr>
          <w:sz w:val="22"/>
          <w:szCs w:val="22"/>
        </w:rPr>
        <w:t>Affiliation</w:t>
      </w:r>
      <w:r w:rsidR="000D6F88" w:rsidRPr="00540F25">
        <w:rPr>
          <w:sz w:val="22"/>
          <w:szCs w:val="22"/>
        </w:rPr>
        <w:t xml:space="preserve"> Country (1</w:t>
      </w:r>
      <w:r w:rsidR="00EA4594" w:rsidRPr="00540F25">
        <w:rPr>
          <w:sz w:val="22"/>
          <w:szCs w:val="22"/>
        </w:rPr>
        <w:t>1</w:t>
      </w:r>
      <w:r w:rsidR="000D6F88" w:rsidRPr="00540F25">
        <w:rPr>
          <w:sz w:val="22"/>
          <w:szCs w:val="22"/>
        </w:rPr>
        <w:t xml:space="preserve"> font, </w:t>
      </w:r>
      <w:r w:rsidR="009A2B5D" w:rsidRPr="00540F25">
        <w:rPr>
          <w:sz w:val="22"/>
          <w:szCs w:val="22"/>
        </w:rPr>
        <w:t>italics, center</w:t>
      </w:r>
      <w:r w:rsidR="000D6F88" w:rsidRPr="00540F25">
        <w:rPr>
          <w:sz w:val="22"/>
          <w:szCs w:val="22"/>
        </w:rPr>
        <w:t>)</w:t>
      </w:r>
    </w:p>
    <w:p w14:paraId="2AE56024" w14:textId="77777777" w:rsidR="0043744F" w:rsidRPr="001C7265" w:rsidRDefault="009E6D17" w:rsidP="000D6F88">
      <w:pPr>
        <w:pStyle w:val="BodyText"/>
        <w:spacing w:line="240" w:lineRule="auto"/>
        <w:rPr>
          <w:bCs/>
          <w:sz w:val="24"/>
          <w:szCs w:val="24"/>
        </w:rPr>
      </w:pPr>
      <w:r w:rsidRPr="009E6D17">
        <w:rPr>
          <w:bCs/>
          <w:noProof/>
          <w:sz w:val="24"/>
          <w:szCs w:val="24"/>
        </w:rPr>
        <w:pict w14:anchorId="63975CAF">
          <v:rect id="_x0000_i1028" alt="" style="width:338.4pt;height:.05pt;mso-width-percent:0;mso-height-percent:0;mso-width-percent:0;mso-height-percent:0" o:hralign="center" o:hrstd="t" o:hrnoshade="t" o:hr="t" fillcolor="black" stroked="f"/>
        </w:pict>
      </w:r>
    </w:p>
    <w:p w14:paraId="3CA5FF00" w14:textId="77777777" w:rsidR="009A2B5D" w:rsidRPr="004E78B9" w:rsidRDefault="001C7265" w:rsidP="009A2B5D">
      <w:pPr>
        <w:pStyle w:val="BodyText"/>
        <w:spacing w:line="240" w:lineRule="auto"/>
        <w:jc w:val="center"/>
        <w:rPr>
          <w:bCs/>
          <w:sz w:val="22"/>
          <w:szCs w:val="22"/>
        </w:rPr>
      </w:pPr>
      <w:r w:rsidRPr="004E78B9">
        <w:rPr>
          <w:b/>
          <w:sz w:val="22"/>
          <w:szCs w:val="22"/>
        </w:rPr>
        <w:t>ABSTRACT</w:t>
      </w:r>
    </w:p>
    <w:p w14:paraId="47346623" w14:textId="77777777" w:rsidR="009A2B5D" w:rsidRPr="004E78B9" w:rsidRDefault="009A2B5D" w:rsidP="009A2B5D">
      <w:pPr>
        <w:pStyle w:val="BodyText"/>
        <w:spacing w:line="240" w:lineRule="auto"/>
        <w:jc w:val="both"/>
        <w:rPr>
          <w:bCs/>
          <w:i/>
          <w:iCs/>
          <w:sz w:val="22"/>
          <w:szCs w:val="22"/>
        </w:rPr>
      </w:pPr>
    </w:p>
    <w:p w14:paraId="403F1CF7" w14:textId="77777777" w:rsidR="001B61CF" w:rsidRPr="004E78B9" w:rsidRDefault="009A2B5D" w:rsidP="001B61CF">
      <w:pPr>
        <w:pStyle w:val="BodyText"/>
        <w:spacing w:line="240" w:lineRule="auto"/>
        <w:jc w:val="both"/>
        <w:rPr>
          <w:bCs/>
          <w:i/>
          <w:iCs/>
          <w:sz w:val="22"/>
          <w:szCs w:val="22"/>
        </w:rPr>
      </w:pPr>
      <w:r w:rsidRPr="004E78B9">
        <w:rPr>
          <w:i/>
          <w:iCs/>
          <w:sz w:val="22"/>
          <w:szCs w:val="22"/>
        </w:rPr>
        <w:t>This section is for abstract and</w:t>
      </w:r>
      <w:r w:rsidR="00763265" w:rsidRPr="004E78B9">
        <w:rPr>
          <w:i/>
          <w:iCs/>
          <w:sz w:val="22"/>
          <w:szCs w:val="22"/>
        </w:rPr>
        <w:t xml:space="preserve"> you are required to have an abstract of </w:t>
      </w:r>
      <w:r w:rsidR="00D95A7E" w:rsidRPr="004E78B9">
        <w:rPr>
          <w:i/>
          <w:iCs/>
          <w:sz w:val="22"/>
          <w:szCs w:val="22"/>
        </w:rPr>
        <w:t>2-3 sentences</w:t>
      </w:r>
      <w:r w:rsidR="00763265" w:rsidRPr="004E78B9">
        <w:rPr>
          <w:i/>
          <w:iCs/>
          <w:sz w:val="22"/>
          <w:szCs w:val="22"/>
        </w:rPr>
        <w:t>. Abstract usually includes your research goa</w:t>
      </w:r>
      <w:r w:rsidR="00D95A7E" w:rsidRPr="004E78B9">
        <w:rPr>
          <w:i/>
          <w:iCs/>
          <w:sz w:val="22"/>
          <w:szCs w:val="22"/>
        </w:rPr>
        <w:t>l/thesis sentence/</w:t>
      </w:r>
      <w:r w:rsidR="00763265" w:rsidRPr="004E78B9">
        <w:rPr>
          <w:i/>
          <w:iCs/>
          <w:sz w:val="22"/>
          <w:szCs w:val="22"/>
        </w:rPr>
        <w:t xml:space="preserve"> findings,1</w:t>
      </w:r>
      <w:r w:rsidR="00EA4594" w:rsidRPr="004E78B9">
        <w:rPr>
          <w:i/>
          <w:iCs/>
          <w:sz w:val="22"/>
          <w:szCs w:val="22"/>
        </w:rPr>
        <w:t>1</w:t>
      </w:r>
      <w:r w:rsidR="00763265" w:rsidRPr="004E78B9">
        <w:rPr>
          <w:i/>
          <w:iCs/>
          <w:sz w:val="22"/>
          <w:szCs w:val="22"/>
        </w:rPr>
        <w:t xml:space="preserve"> </w:t>
      </w:r>
      <w:proofErr w:type="spellStart"/>
      <w:r w:rsidR="00763265" w:rsidRPr="004E78B9">
        <w:rPr>
          <w:i/>
          <w:iCs/>
          <w:sz w:val="22"/>
          <w:szCs w:val="22"/>
        </w:rPr>
        <w:t>pt</w:t>
      </w:r>
      <w:proofErr w:type="spellEnd"/>
      <w:r w:rsidR="00763265" w:rsidRPr="004E78B9">
        <w:rPr>
          <w:i/>
          <w:iCs/>
          <w:sz w:val="22"/>
          <w:szCs w:val="22"/>
        </w:rPr>
        <w:t xml:space="preserve"> font</w:t>
      </w:r>
      <w:r w:rsidRPr="004E78B9">
        <w:rPr>
          <w:i/>
          <w:iCs/>
          <w:sz w:val="22"/>
          <w:szCs w:val="22"/>
        </w:rPr>
        <w:t xml:space="preserve">; </w:t>
      </w:r>
      <w:r w:rsidRPr="004E78B9">
        <w:rPr>
          <w:bCs/>
          <w:i/>
          <w:iCs/>
          <w:sz w:val="22"/>
          <w:szCs w:val="22"/>
        </w:rPr>
        <w:t>no indent, italics, justified text, not more than 120 words</w:t>
      </w:r>
      <w:r w:rsidR="00F33A6F" w:rsidRPr="004E78B9">
        <w:rPr>
          <w:bCs/>
          <w:i/>
          <w:iCs/>
          <w:sz w:val="22"/>
          <w:szCs w:val="22"/>
        </w:rPr>
        <w:t xml:space="preserve">. </w:t>
      </w:r>
    </w:p>
    <w:p w14:paraId="5046F7D0" w14:textId="77777777" w:rsidR="00EA4594" w:rsidRPr="004E78B9" w:rsidRDefault="00F33A6F" w:rsidP="001B61CF">
      <w:pPr>
        <w:pStyle w:val="BodyText"/>
        <w:spacing w:line="240" w:lineRule="auto"/>
        <w:jc w:val="both"/>
        <w:rPr>
          <w:bCs/>
          <w:i/>
          <w:iCs/>
          <w:sz w:val="22"/>
          <w:szCs w:val="22"/>
        </w:rPr>
      </w:pPr>
      <w:r w:rsidRPr="004E78B9">
        <w:rPr>
          <w:bCs/>
          <w:i/>
          <w:iCs/>
          <w:sz w:val="22"/>
          <w:szCs w:val="22"/>
        </w:rPr>
        <w:t xml:space="preserve">(note- </w:t>
      </w:r>
      <w:r w:rsidR="00D95A7E" w:rsidRPr="004E78B9">
        <w:rPr>
          <w:bCs/>
          <w:i/>
          <w:iCs/>
          <w:sz w:val="22"/>
          <w:szCs w:val="22"/>
        </w:rPr>
        <w:t>two or three sentences</w:t>
      </w:r>
      <w:r w:rsidRPr="004E78B9">
        <w:rPr>
          <w:bCs/>
          <w:i/>
          <w:iCs/>
          <w:sz w:val="22"/>
          <w:szCs w:val="22"/>
        </w:rPr>
        <w:t>.)</w:t>
      </w:r>
      <w:r w:rsidR="00EA4594" w:rsidRPr="004E78B9">
        <w:rPr>
          <w:bCs/>
          <w:i/>
          <w:iCs/>
          <w:sz w:val="22"/>
          <w:szCs w:val="22"/>
        </w:rPr>
        <w:t xml:space="preserve"> </w:t>
      </w:r>
      <w:r w:rsidR="00EA4594" w:rsidRPr="004E78B9">
        <w:rPr>
          <w:i/>
          <w:iCs/>
          <w:sz w:val="22"/>
          <w:szCs w:val="22"/>
          <w:highlight w:val="yellow"/>
        </w:rPr>
        <w:t>(Font size 11)</w:t>
      </w:r>
    </w:p>
    <w:p w14:paraId="4D9DB65C" w14:textId="77777777" w:rsidR="009A2B5D" w:rsidRPr="004E78B9" w:rsidRDefault="009A2B5D" w:rsidP="009A2B5D">
      <w:pPr>
        <w:pStyle w:val="BodyText"/>
        <w:spacing w:line="240" w:lineRule="auto"/>
        <w:jc w:val="both"/>
        <w:rPr>
          <w:bCs/>
          <w:i/>
          <w:iCs/>
          <w:sz w:val="22"/>
          <w:szCs w:val="22"/>
        </w:rPr>
      </w:pPr>
    </w:p>
    <w:p w14:paraId="3669D26C" w14:textId="77777777" w:rsidR="009A2B5D" w:rsidRPr="00D95A7E" w:rsidRDefault="00065780" w:rsidP="00065780">
      <w:pPr>
        <w:pStyle w:val="BodyText"/>
        <w:tabs>
          <w:tab w:val="left" w:pos="3521"/>
        </w:tabs>
        <w:spacing w:line="240" w:lineRule="auto"/>
        <w:rPr>
          <w:bCs/>
          <w:sz w:val="22"/>
          <w:szCs w:val="22"/>
        </w:rPr>
      </w:pPr>
      <w:r w:rsidRPr="00D95A7E">
        <w:rPr>
          <w:bCs/>
          <w:sz w:val="22"/>
          <w:szCs w:val="22"/>
        </w:rPr>
        <w:tab/>
      </w:r>
    </w:p>
    <w:p w14:paraId="14BA3B66" w14:textId="1EDF1BFA" w:rsidR="00B2479D" w:rsidRPr="00D95A7E" w:rsidRDefault="009A2B5D" w:rsidP="000D6F88">
      <w:pPr>
        <w:pStyle w:val="BodyText"/>
        <w:spacing w:line="240" w:lineRule="auto"/>
        <w:rPr>
          <w:bCs/>
          <w:sz w:val="22"/>
          <w:szCs w:val="22"/>
        </w:rPr>
      </w:pPr>
      <w:r w:rsidRPr="0051072F">
        <w:rPr>
          <w:b/>
          <w:i/>
          <w:iCs/>
          <w:sz w:val="22"/>
          <w:szCs w:val="22"/>
        </w:rPr>
        <w:t>Keywords</w:t>
      </w:r>
      <w:r w:rsidRPr="00D95A7E">
        <w:rPr>
          <w:b/>
          <w:sz w:val="22"/>
          <w:szCs w:val="22"/>
        </w:rPr>
        <w:t>:</w:t>
      </w:r>
    </w:p>
    <w:p w14:paraId="47857A71" w14:textId="77777777" w:rsidR="00B2479D" w:rsidRPr="001C7265" w:rsidRDefault="009E6D17" w:rsidP="000D6F88">
      <w:pPr>
        <w:pStyle w:val="BodyText"/>
        <w:spacing w:line="240" w:lineRule="auto"/>
        <w:rPr>
          <w:bCs/>
          <w:sz w:val="24"/>
          <w:szCs w:val="24"/>
        </w:rPr>
      </w:pPr>
      <w:r w:rsidRPr="009E6D17">
        <w:rPr>
          <w:bCs/>
          <w:noProof/>
          <w:sz w:val="24"/>
          <w:szCs w:val="24"/>
        </w:rPr>
        <w:pict w14:anchorId="5F2ADA65">
          <v:rect id="_x0000_i1027" alt="" style="width:338.4pt;height:.05pt;mso-width-percent:0;mso-height-percent:0;mso-width-percent:0;mso-height-percent:0" o:hralign="center" o:hrstd="t" o:hrnoshade="t" o:hr="t" fillcolor="black" stroked="f"/>
        </w:pict>
      </w:r>
    </w:p>
    <w:p w14:paraId="590AC3E9" w14:textId="77777777" w:rsidR="001E6AA9" w:rsidRDefault="001E6AA9" w:rsidP="001B61CF">
      <w:pPr>
        <w:spacing w:line="240" w:lineRule="auto"/>
        <w:rPr>
          <w:b/>
          <w:bCs/>
          <w:szCs w:val="24"/>
        </w:rPr>
      </w:pPr>
    </w:p>
    <w:p w14:paraId="192DB2E6" w14:textId="77777777" w:rsidR="001B61CF" w:rsidRDefault="005F0AA8" w:rsidP="001B61CF">
      <w:pPr>
        <w:spacing w:line="240" w:lineRule="auto"/>
        <w:jc w:val="center"/>
        <w:rPr>
          <w:b/>
          <w:bCs/>
          <w:sz w:val="22"/>
          <w:szCs w:val="22"/>
        </w:rPr>
      </w:pPr>
      <w:r w:rsidRPr="001B61CF">
        <w:rPr>
          <w:b/>
          <w:bCs/>
          <w:sz w:val="22"/>
          <w:szCs w:val="22"/>
        </w:rPr>
        <w:t>INTRODUCTION</w:t>
      </w:r>
    </w:p>
    <w:p w14:paraId="0934ED9C" w14:textId="77777777" w:rsidR="005F0AA8" w:rsidRPr="001B61CF" w:rsidRDefault="005F0AA8" w:rsidP="001B61CF">
      <w:pPr>
        <w:spacing w:line="240" w:lineRule="auto"/>
        <w:jc w:val="center"/>
        <w:rPr>
          <w:b/>
          <w:bCs/>
          <w:sz w:val="22"/>
          <w:szCs w:val="22"/>
        </w:rPr>
      </w:pPr>
      <w:r w:rsidRPr="001B61CF">
        <w:rPr>
          <w:b/>
          <w:bCs/>
          <w:sz w:val="22"/>
          <w:szCs w:val="22"/>
        </w:rPr>
        <w:t xml:space="preserve"> </w:t>
      </w:r>
      <w:r w:rsidRPr="001B61CF">
        <w:rPr>
          <w:b/>
          <w:sz w:val="22"/>
          <w:szCs w:val="22"/>
        </w:rPr>
        <w:t>(centered bold</w:t>
      </w:r>
      <w:r w:rsidR="001B61CF">
        <w:rPr>
          <w:b/>
          <w:sz w:val="22"/>
          <w:szCs w:val="22"/>
        </w:rPr>
        <w:t>, font size 11</w:t>
      </w:r>
      <w:r w:rsidRPr="001B61CF">
        <w:rPr>
          <w:b/>
          <w:sz w:val="22"/>
          <w:szCs w:val="22"/>
        </w:rPr>
        <w:t>)</w:t>
      </w:r>
    </w:p>
    <w:p w14:paraId="362D2C2D" w14:textId="0D6D2C86" w:rsidR="001E6AA9" w:rsidRPr="00EA4594" w:rsidRDefault="00144703" w:rsidP="001E6AA9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D6F88" w:rsidRPr="00EA4594">
        <w:rPr>
          <w:sz w:val="22"/>
          <w:szCs w:val="22"/>
        </w:rPr>
        <w:t xml:space="preserve">tart here. Please continue text in single-spaced lines with </w:t>
      </w:r>
      <w:proofErr w:type="gramStart"/>
      <w:r w:rsidR="000D6F88" w:rsidRPr="00EA4594">
        <w:rPr>
          <w:sz w:val="22"/>
          <w:szCs w:val="22"/>
        </w:rPr>
        <w:t>0.5 inch</w:t>
      </w:r>
      <w:proofErr w:type="gramEnd"/>
      <w:r w:rsidR="000D6F88" w:rsidRPr="00EA4594">
        <w:rPr>
          <w:sz w:val="22"/>
          <w:szCs w:val="22"/>
        </w:rPr>
        <w:t xml:space="preserve"> indent at each paragraph.</w:t>
      </w:r>
    </w:p>
    <w:p w14:paraId="4E8C3B29" w14:textId="130EEB49" w:rsidR="00DF6C4A" w:rsidRPr="00EA4594" w:rsidRDefault="001E6AA9" w:rsidP="001E6AA9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Indent for new paragraph, t</w:t>
      </w:r>
      <w:r w:rsidRPr="00EA4594">
        <w:rPr>
          <w:sz w:val="22"/>
          <w:szCs w:val="22"/>
        </w:rPr>
        <w:t xml:space="preserve">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</w:t>
      </w:r>
      <w:r>
        <w:rPr>
          <w:sz w:val="22"/>
          <w:szCs w:val="22"/>
        </w:rPr>
        <w:t xml:space="preserve"> </w:t>
      </w:r>
      <w:r w:rsidRPr="00EA4594">
        <w:rPr>
          <w:sz w:val="22"/>
          <w:szCs w:val="22"/>
        </w:rPr>
        <w:t>Text continues.</w:t>
      </w:r>
    </w:p>
    <w:p w14:paraId="74C6644A" w14:textId="46F93681" w:rsidR="001C7265" w:rsidRPr="001E6AA9" w:rsidRDefault="00144703" w:rsidP="00CC4AAE">
      <w:pPr>
        <w:pStyle w:val="BodyTextIndent2"/>
        <w:tabs>
          <w:tab w:val="left" w:pos="720"/>
          <w:tab w:val="left" w:pos="4036"/>
        </w:tabs>
        <w:spacing w:line="240" w:lineRule="auto"/>
        <w:ind w:firstLine="0"/>
        <w:rPr>
          <w:b/>
          <w:sz w:val="22"/>
          <w:szCs w:val="22"/>
        </w:rPr>
      </w:pPr>
      <w:r>
        <w:rPr>
          <w:b/>
          <w:szCs w:val="24"/>
        </w:rPr>
        <w:tab/>
      </w:r>
      <w:r w:rsidR="00CC4AAE">
        <w:rPr>
          <w:b/>
          <w:szCs w:val="24"/>
        </w:rPr>
        <w:tab/>
      </w:r>
    </w:p>
    <w:p w14:paraId="6971C857" w14:textId="2C30D1C7" w:rsidR="00144703" w:rsidRPr="001E6AA9" w:rsidRDefault="001E6AA9" w:rsidP="00144703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HEADING TITLE </w:t>
      </w:r>
      <w:r w:rsidR="00144703" w:rsidRPr="001E6AA9">
        <w:rPr>
          <w:bCs/>
          <w:sz w:val="22"/>
          <w:szCs w:val="22"/>
        </w:rPr>
        <w:t>(</w:t>
      </w:r>
      <w:r w:rsidRPr="001E6AA9">
        <w:rPr>
          <w:bCs/>
          <w:sz w:val="22"/>
          <w:szCs w:val="22"/>
        </w:rPr>
        <w:sym w:font="Wingdings" w:char="F0DF"/>
      </w:r>
      <w:r w:rsidR="00144703" w:rsidRPr="001E6AA9">
        <w:rPr>
          <w:bCs/>
          <w:sz w:val="22"/>
          <w:szCs w:val="22"/>
        </w:rPr>
        <w:t>select the appropriate heading title</w:t>
      </w:r>
      <w:r w:rsidR="00B8263E">
        <w:rPr>
          <w:bCs/>
          <w:sz w:val="22"/>
          <w:szCs w:val="22"/>
        </w:rPr>
        <w:t>(s)</w:t>
      </w:r>
      <w:r w:rsidR="00144703" w:rsidRPr="001E6AA9">
        <w:rPr>
          <w:bCs/>
          <w:sz w:val="22"/>
          <w:szCs w:val="22"/>
        </w:rPr>
        <w:t>)</w:t>
      </w:r>
    </w:p>
    <w:p w14:paraId="61C1FDB4" w14:textId="77777777" w:rsidR="00144703" w:rsidRPr="001B61CF" w:rsidRDefault="00144703" w:rsidP="00144703">
      <w:pPr>
        <w:spacing w:line="240" w:lineRule="auto"/>
        <w:jc w:val="center"/>
        <w:rPr>
          <w:b/>
          <w:bCs/>
          <w:sz w:val="22"/>
          <w:szCs w:val="22"/>
        </w:rPr>
      </w:pPr>
      <w:r w:rsidRPr="001B61CF">
        <w:rPr>
          <w:b/>
          <w:sz w:val="22"/>
          <w:szCs w:val="22"/>
        </w:rPr>
        <w:t>(centered bold</w:t>
      </w:r>
      <w:r>
        <w:rPr>
          <w:b/>
          <w:sz w:val="22"/>
          <w:szCs w:val="22"/>
        </w:rPr>
        <w:t>, font size 11</w:t>
      </w:r>
      <w:r w:rsidRPr="001B61CF">
        <w:rPr>
          <w:b/>
          <w:sz w:val="22"/>
          <w:szCs w:val="22"/>
        </w:rPr>
        <w:t>)</w:t>
      </w:r>
    </w:p>
    <w:p w14:paraId="462CC6CC" w14:textId="5DE9EA9D" w:rsidR="000D6F88" w:rsidRPr="00EA4594" w:rsidRDefault="000D6F88" w:rsidP="001E6AA9">
      <w:pPr>
        <w:pStyle w:val="BodyTextIndent2"/>
        <w:spacing w:line="240" w:lineRule="auto"/>
        <w:jc w:val="both"/>
        <w:rPr>
          <w:sz w:val="22"/>
          <w:szCs w:val="22"/>
        </w:rPr>
      </w:pPr>
      <w:r w:rsidRPr="00EA4594">
        <w:rPr>
          <w:sz w:val="22"/>
          <w:szCs w:val="22"/>
        </w:rPr>
        <w:t xml:space="preserve">Text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</w:t>
      </w:r>
    </w:p>
    <w:p w14:paraId="0E1E3C59" w14:textId="7F449E84" w:rsidR="00FA05FF" w:rsidRDefault="00144703" w:rsidP="001E6AA9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Indent for new paragraph, t</w:t>
      </w:r>
      <w:r w:rsidR="00763265" w:rsidRPr="00EA4594">
        <w:rPr>
          <w:sz w:val="22"/>
          <w:szCs w:val="22"/>
        </w:rPr>
        <w:t xml:space="preserve">ext continues. Please continue text in single-spaced lines with </w:t>
      </w:r>
      <w:proofErr w:type="gramStart"/>
      <w:r w:rsidR="00763265" w:rsidRPr="00EA4594">
        <w:rPr>
          <w:sz w:val="22"/>
          <w:szCs w:val="22"/>
        </w:rPr>
        <w:t>0.5 inch</w:t>
      </w:r>
      <w:proofErr w:type="gramEnd"/>
      <w:r w:rsidR="00763265" w:rsidRPr="00EA4594">
        <w:rPr>
          <w:sz w:val="22"/>
          <w:szCs w:val="22"/>
        </w:rPr>
        <w:t xml:space="preserve"> indent at each paragraph. </w:t>
      </w:r>
      <w:r w:rsidR="001E6AA9" w:rsidRPr="00EA4594">
        <w:rPr>
          <w:sz w:val="22"/>
          <w:szCs w:val="22"/>
        </w:rPr>
        <w:t>Text continues.</w:t>
      </w:r>
    </w:p>
    <w:p w14:paraId="0682398C" w14:textId="77777777" w:rsidR="00B8263E" w:rsidRPr="001E6AA9" w:rsidRDefault="00B8263E" w:rsidP="001E6AA9">
      <w:pPr>
        <w:pStyle w:val="BodyTextIndent2"/>
        <w:spacing w:line="240" w:lineRule="auto"/>
        <w:jc w:val="both"/>
        <w:rPr>
          <w:sz w:val="22"/>
          <w:szCs w:val="22"/>
        </w:rPr>
      </w:pPr>
    </w:p>
    <w:p w14:paraId="4BE16822" w14:textId="77777777" w:rsidR="00B8263E" w:rsidRPr="001E6AA9" w:rsidRDefault="00B8263E" w:rsidP="00B8263E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HEADING TITLE </w:t>
      </w:r>
      <w:r w:rsidRPr="001E6AA9">
        <w:rPr>
          <w:bCs/>
          <w:sz w:val="22"/>
          <w:szCs w:val="22"/>
        </w:rPr>
        <w:t>(</w:t>
      </w:r>
      <w:r w:rsidRPr="001E6AA9">
        <w:rPr>
          <w:bCs/>
          <w:sz w:val="22"/>
          <w:szCs w:val="22"/>
        </w:rPr>
        <w:sym w:font="Wingdings" w:char="F0DF"/>
      </w:r>
      <w:r w:rsidRPr="001E6AA9">
        <w:rPr>
          <w:bCs/>
          <w:sz w:val="22"/>
          <w:szCs w:val="22"/>
        </w:rPr>
        <w:t>select the appropriate heading title</w:t>
      </w:r>
      <w:r>
        <w:rPr>
          <w:bCs/>
          <w:sz w:val="22"/>
          <w:szCs w:val="22"/>
        </w:rPr>
        <w:t>(s)</w:t>
      </w:r>
      <w:r w:rsidRPr="001E6AA9">
        <w:rPr>
          <w:bCs/>
          <w:sz w:val="22"/>
          <w:szCs w:val="22"/>
        </w:rPr>
        <w:t>)</w:t>
      </w:r>
    </w:p>
    <w:p w14:paraId="2164CEDF" w14:textId="77777777" w:rsidR="00B8263E" w:rsidRPr="001B61CF" w:rsidRDefault="00B8263E" w:rsidP="00B8263E">
      <w:pPr>
        <w:spacing w:line="240" w:lineRule="auto"/>
        <w:jc w:val="center"/>
        <w:rPr>
          <w:b/>
          <w:bCs/>
          <w:sz w:val="22"/>
          <w:szCs w:val="22"/>
        </w:rPr>
      </w:pPr>
      <w:r w:rsidRPr="001B61CF">
        <w:rPr>
          <w:b/>
          <w:sz w:val="22"/>
          <w:szCs w:val="22"/>
        </w:rPr>
        <w:t>(centered bold</w:t>
      </w:r>
      <w:r>
        <w:rPr>
          <w:b/>
          <w:sz w:val="22"/>
          <w:szCs w:val="22"/>
        </w:rPr>
        <w:t>, font size 11</w:t>
      </w:r>
      <w:r w:rsidRPr="001B61CF">
        <w:rPr>
          <w:b/>
          <w:sz w:val="22"/>
          <w:szCs w:val="22"/>
        </w:rPr>
        <w:t>)</w:t>
      </w:r>
    </w:p>
    <w:p w14:paraId="336117C8" w14:textId="77777777" w:rsidR="00B8263E" w:rsidRPr="00EA4594" w:rsidRDefault="00B8263E" w:rsidP="00B8263E">
      <w:pPr>
        <w:pStyle w:val="BodyTextIndent2"/>
        <w:spacing w:line="240" w:lineRule="auto"/>
        <w:jc w:val="both"/>
        <w:rPr>
          <w:sz w:val="22"/>
          <w:szCs w:val="22"/>
        </w:rPr>
      </w:pPr>
      <w:r w:rsidRPr="00EA4594">
        <w:rPr>
          <w:sz w:val="22"/>
          <w:szCs w:val="22"/>
        </w:rPr>
        <w:lastRenderedPageBreak/>
        <w:t xml:space="preserve">Text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</w:t>
      </w:r>
    </w:p>
    <w:p w14:paraId="2EDA142C" w14:textId="77777777" w:rsidR="00B8263E" w:rsidRPr="001E6AA9" w:rsidRDefault="00B8263E" w:rsidP="00B8263E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Indent for new paragraph, t</w:t>
      </w:r>
      <w:r w:rsidRPr="00EA4594">
        <w:rPr>
          <w:sz w:val="22"/>
          <w:szCs w:val="22"/>
        </w:rPr>
        <w:t xml:space="preserve">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 Text continues.</w:t>
      </w:r>
    </w:p>
    <w:p w14:paraId="38FDECE3" w14:textId="77777777" w:rsidR="00F44363" w:rsidRPr="00B8263E" w:rsidRDefault="00F44363" w:rsidP="00F44363">
      <w:pPr>
        <w:spacing w:line="240" w:lineRule="auto"/>
        <w:rPr>
          <w:b/>
          <w:bCs/>
          <w:sz w:val="22"/>
          <w:szCs w:val="22"/>
        </w:rPr>
      </w:pPr>
    </w:p>
    <w:p w14:paraId="5CFA45A5" w14:textId="6559CD33" w:rsidR="00B8263E" w:rsidRPr="00351FD8" w:rsidRDefault="001C7265" w:rsidP="00B8263E">
      <w:pPr>
        <w:pStyle w:val="BodyTextIndent2"/>
        <w:spacing w:line="240" w:lineRule="auto"/>
        <w:ind w:firstLine="0"/>
        <w:jc w:val="center"/>
        <w:rPr>
          <w:bCs/>
          <w:sz w:val="22"/>
          <w:szCs w:val="22"/>
        </w:rPr>
      </w:pPr>
      <w:r w:rsidRPr="00EA4594">
        <w:rPr>
          <w:b/>
          <w:sz w:val="22"/>
          <w:szCs w:val="22"/>
        </w:rPr>
        <w:t>CONCLUSIONS</w:t>
      </w:r>
      <w:r w:rsidR="00B8263E">
        <w:rPr>
          <w:b/>
          <w:sz w:val="22"/>
          <w:szCs w:val="22"/>
        </w:rPr>
        <w:t xml:space="preserve"> /</w:t>
      </w:r>
      <w:r w:rsidR="00B8263E" w:rsidRPr="00B8263E">
        <w:rPr>
          <w:b/>
          <w:sz w:val="22"/>
          <w:szCs w:val="22"/>
        </w:rPr>
        <w:t xml:space="preserve"> </w:t>
      </w:r>
      <w:r w:rsidR="00B8263E">
        <w:rPr>
          <w:b/>
          <w:sz w:val="22"/>
          <w:szCs w:val="22"/>
        </w:rPr>
        <w:t>RECOMMENDATIONS / NEXT STEPS</w:t>
      </w:r>
      <w:r w:rsidR="00351FD8">
        <w:rPr>
          <w:b/>
          <w:sz w:val="22"/>
          <w:szCs w:val="22"/>
        </w:rPr>
        <w:t xml:space="preserve"> </w:t>
      </w:r>
      <w:r w:rsidR="00351FD8">
        <w:rPr>
          <w:bCs/>
          <w:sz w:val="22"/>
          <w:szCs w:val="22"/>
        </w:rPr>
        <w:t>(</w:t>
      </w:r>
      <w:r w:rsidR="00351FD8" w:rsidRPr="00351FD8">
        <w:rPr>
          <w:bCs/>
          <w:sz w:val="22"/>
          <w:szCs w:val="22"/>
        </w:rPr>
        <w:sym w:font="Wingdings" w:char="F0DF"/>
      </w:r>
      <w:r w:rsidR="00351FD8">
        <w:rPr>
          <w:bCs/>
          <w:sz w:val="22"/>
          <w:szCs w:val="22"/>
        </w:rPr>
        <w:t xml:space="preserve"> whichever heading you select, it must include recommendations/ suggestions/next steps to guide the reader to action steps that can be taken</w:t>
      </w:r>
      <w:r w:rsidR="00BD7A43">
        <w:rPr>
          <w:bCs/>
          <w:sz w:val="22"/>
          <w:szCs w:val="22"/>
        </w:rPr>
        <w:t xml:space="preserve"> and recourses</w:t>
      </w:r>
      <w:r w:rsidR="00351FD8">
        <w:rPr>
          <w:bCs/>
          <w:sz w:val="22"/>
          <w:szCs w:val="22"/>
        </w:rPr>
        <w:t>)</w:t>
      </w:r>
    </w:p>
    <w:p w14:paraId="0075900B" w14:textId="084EA130" w:rsidR="00F44363" w:rsidRPr="00EA4594" w:rsidRDefault="00F44363" w:rsidP="00F44363">
      <w:pPr>
        <w:pStyle w:val="BodyTextIndent2"/>
        <w:spacing w:line="240" w:lineRule="auto"/>
        <w:ind w:firstLine="0"/>
        <w:jc w:val="center"/>
        <w:rPr>
          <w:b/>
          <w:sz w:val="22"/>
          <w:szCs w:val="22"/>
        </w:rPr>
      </w:pPr>
    </w:p>
    <w:p w14:paraId="3923A5BA" w14:textId="2FD0AA64" w:rsidR="00F44363" w:rsidRPr="001E6AA9" w:rsidRDefault="001E6AA9" w:rsidP="001E6AA9">
      <w:pPr>
        <w:spacing w:line="240" w:lineRule="auto"/>
        <w:jc w:val="center"/>
        <w:rPr>
          <w:b/>
          <w:bCs/>
          <w:sz w:val="22"/>
          <w:szCs w:val="22"/>
        </w:rPr>
      </w:pPr>
      <w:r w:rsidRPr="001B61CF">
        <w:rPr>
          <w:b/>
          <w:sz w:val="22"/>
          <w:szCs w:val="22"/>
        </w:rPr>
        <w:t>(centered bold</w:t>
      </w:r>
      <w:r>
        <w:rPr>
          <w:b/>
          <w:sz w:val="22"/>
          <w:szCs w:val="22"/>
        </w:rPr>
        <w:t>, font size 11</w:t>
      </w:r>
      <w:r w:rsidRPr="001B61CF">
        <w:rPr>
          <w:b/>
          <w:sz w:val="22"/>
          <w:szCs w:val="22"/>
        </w:rPr>
        <w:t>)</w:t>
      </w:r>
    </w:p>
    <w:p w14:paraId="27999F19" w14:textId="779181FB" w:rsidR="00F44363" w:rsidRPr="00EA4594" w:rsidRDefault="00F44363" w:rsidP="001E6AA9">
      <w:pPr>
        <w:pStyle w:val="BodyTextIndent2"/>
        <w:spacing w:line="240" w:lineRule="auto"/>
        <w:jc w:val="both"/>
        <w:rPr>
          <w:sz w:val="22"/>
          <w:szCs w:val="22"/>
        </w:rPr>
      </w:pPr>
      <w:r w:rsidRPr="00EA4594">
        <w:rPr>
          <w:sz w:val="22"/>
          <w:szCs w:val="22"/>
        </w:rPr>
        <w:t xml:space="preserve">Text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 </w:t>
      </w:r>
    </w:p>
    <w:p w14:paraId="4B794ECF" w14:textId="38747949" w:rsidR="00763265" w:rsidRPr="00EA4594" w:rsidRDefault="001E6AA9" w:rsidP="001E6AA9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Indent for new paragraph, t</w:t>
      </w:r>
      <w:r w:rsidRPr="00EA4594">
        <w:rPr>
          <w:sz w:val="22"/>
          <w:szCs w:val="22"/>
        </w:rPr>
        <w:t xml:space="preserve">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 Text continues.</w:t>
      </w:r>
    </w:p>
    <w:p w14:paraId="4E022B91" w14:textId="77777777" w:rsidR="0006411A" w:rsidRPr="00EA4594" w:rsidRDefault="0006411A" w:rsidP="00B8263E">
      <w:pPr>
        <w:pStyle w:val="BodyTextIndent2"/>
        <w:spacing w:line="240" w:lineRule="auto"/>
        <w:ind w:firstLine="0"/>
        <w:rPr>
          <w:sz w:val="22"/>
          <w:szCs w:val="22"/>
        </w:rPr>
      </w:pPr>
    </w:p>
    <w:p w14:paraId="444E3F34" w14:textId="490EADEE" w:rsidR="0006411A" w:rsidRPr="00EA4594" w:rsidRDefault="0006411A" w:rsidP="0006411A">
      <w:pPr>
        <w:pStyle w:val="BodyTextIndent2"/>
        <w:spacing w:line="240" w:lineRule="auto"/>
        <w:jc w:val="both"/>
        <w:rPr>
          <w:sz w:val="22"/>
          <w:szCs w:val="22"/>
        </w:rPr>
      </w:pPr>
      <w:r w:rsidRPr="00EA4594">
        <w:rPr>
          <w:sz w:val="22"/>
          <w:szCs w:val="22"/>
        </w:rPr>
        <w:t xml:space="preserve">Please continue text in single-spaced lines with 0.5 inch indent at each </w:t>
      </w:r>
      <w:proofErr w:type="gramStart"/>
      <w:r w:rsidRPr="00EA4594">
        <w:rPr>
          <w:sz w:val="22"/>
          <w:szCs w:val="22"/>
        </w:rPr>
        <w:t>paragraph..</w:t>
      </w:r>
      <w:proofErr w:type="gramEnd"/>
      <w:r w:rsidRPr="00EA4594">
        <w:rPr>
          <w:sz w:val="22"/>
          <w:szCs w:val="22"/>
        </w:rPr>
        <w:t xml:space="preserve"> Text continues. </w:t>
      </w:r>
    </w:p>
    <w:p w14:paraId="1299FD10" w14:textId="3BB85A05" w:rsidR="001E6AA9" w:rsidRPr="001E6AA9" w:rsidRDefault="001E6AA9" w:rsidP="001E6AA9">
      <w:pPr>
        <w:pStyle w:val="BodyTextIndent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Indent for new paragraph, t</w:t>
      </w:r>
      <w:r w:rsidRPr="00EA4594">
        <w:rPr>
          <w:sz w:val="22"/>
          <w:szCs w:val="22"/>
        </w:rPr>
        <w:t xml:space="preserve">ext continues. Please continue text in single-spaced lines with </w:t>
      </w:r>
      <w:proofErr w:type="gramStart"/>
      <w:r w:rsidRPr="00EA4594">
        <w:rPr>
          <w:sz w:val="22"/>
          <w:szCs w:val="22"/>
        </w:rPr>
        <w:t>0.5 inch</w:t>
      </w:r>
      <w:proofErr w:type="gramEnd"/>
      <w:r w:rsidRPr="00EA4594">
        <w:rPr>
          <w:sz w:val="22"/>
          <w:szCs w:val="22"/>
        </w:rPr>
        <w:t xml:space="preserve"> indent at each paragraph. Text continues.</w:t>
      </w:r>
    </w:p>
    <w:p w14:paraId="7FEC924D" w14:textId="77777777" w:rsidR="007E4CFF" w:rsidRPr="00EA4594" w:rsidRDefault="007E4CFF" w:rsidP="00F44363">
      <w:pPr>
        <w:spacing w:line="240" w:lineRule="auto"/>
        <w:rPr>
          <w:sz w:val="22"/>
          <w:szCs w:val="22"/>
        </w:rPr>
      </w:pPr>
    </w:p>
    <w:p w14:paraId="73D7A66C" w14:textId="7434C7B6" w:rsidR="0033624F" w:rsidRDefault="0033624F" w:rsidP="000D6F88">
      <w:pPr>
        <w:keepNext/>
        <w:spacing w:line="240" w:lineRule="auto"/>
        <w:jc w:val="center"/>
        <w:rPr>
          <w:b/>
          <w:bCs/>
          <w:iCs/>
          <w:sz w:val="22"/>
          <w:szCs w:val="22"/>
        </w:rPr>
      </w:pPr>
    </w:p>
    <w:p w14:paraId="27DE8B8D" w14:textId="77777777" w:rsidR="00B8263E" w:rsidRDefault="00B8263E" w:rsidP="000D6F88">
      <w:pPr>
        <w:keepNext/>
        <w:spacing w:line="240" w:lineRule="auto"/>
        <w:jc w:val="center"/>
        <w:rPr>
          <w:b/>
          <w:bCs/>
          <w:iCs/>
          <w:sz w:val="22"/>
          <w:szCs w:val="22"/>
        </w:rPr>
      </w:pPr>
    </w:p>
    <w:p w14:paraId="33187499" w14:textId="0EAFD384" w:rsidR="007023D7" w:rsidRPr="00EA4594" w:rsidRDefault="001C7265" w:rsidP="000D6F88">
      <w:pPr>
        <w:keepNext/>
        <w:spacing w:line="240" w:lineRule="auto"/>
        <w:jc w:val="center"/>
        <w:rPr>
          <w:b/>
          <w:bCs/>
          <w:iCs/>
          <w:sz w:val="22"/>
          <w:szCs w:val="22"/>
        </w:rPr>
      </w:pPr>
      <w:r w:rsidRPr="00EA4594">
        <w:rPr>
          <w:b/>
          <w:bCs/>
          <w:iCs/>
          <w:sz w:val="22"/>
          <w:szCs w:val="22"/>
        </w:rPr>
        <w:t>R</w:t>
      </w:r>
      <w:r w:rsidR="000F6D81">
        <w:rPr>
          <w:b/>
          <w:bCs/>
          <w:iCs/>
          <w:sz w:val="22"/>
          <w:szCs w:val="22"/>
        </w:rPr>
        <w:t>eferences</w:t>
      </w:r>
    </w:p>
    <w:p w14:paraId="4C3DD2B2" w14:textId="77777777" w:rsidR="00013FF0" w:rsidRDefault="00EA4594" w:rsidP="000D6F88">
      <w:pPr>
        <w:keepNext/>
        <w:spacing w:line="240" w:lineRule="auto"/>
        <w:rPr>
          <w:szCs w:val="24"/>
        </w:rPr>
      </w:pPr>
      <w:r w:rsidRPr="00EA4594">
        <w:rPr>
          <w:szCs w:val="24"/>
          <w:highlight w:val="yellow"/>
        </w:rPr>
        <w:t>(Font size 10)</w:t>
      </w:r>
    </w:p>
    <w:p w14:paraId="7AC8CA95" w14:textId="77777777" w:rsidR="00EA4594" w:rsidRPr="001C7265" w:rsidRDefault="00EA4594" w:rsidP="000D6F88">
      <w:pPr>
        <w:keepNext/>
        <w:spacing w:line="240" w:lineRule="auto"/>
        <w:rPr>
          <w:szCs w:val="24"/>
        </w:rPr>
      </w:pPr>
    </w:p>
    <w:p w14:paraId="00F47A7C" w14:textId="77777777" w:rsidR="00FF4549" w:rsidRDefault="00FF4549" w:rsidP="00FF4549">
      <w:pPr>
        <w:pStyle w:val="NoSpacing"/>
        <w:rPr>
          <w:sz w:val="20"/>
        </w:rPr>
      </w:pPr>
      <w:r w:rsidRPr="00FF4549">
        <w:rPr>
          <w:sz w:val="20"/>
        </w:rPr>
        <w:t xml:space="preserve">Kirby, J. R., </w:t>
      </w:r>
      <w:proofErr w:type="spellStart"/>
      <w:r w:rsidRPr="00FF4549">
        <w:rPr>
          <w:sz w:val="20"/>
        </w:rPr>
        <w:t>Silverstri</w:t>
      </w:r>
      <w:proofErr w:type="spellEnd"/>
      <w:r w:rsidRPr="00FF4549">
        <w:rPr>
          <w:sz w:val="20"/>
        </w:rPr>
        <w:t xml:space="preserve">, R., Allingham, B. H., </w:t>
      </w:r>
      <w:proofErr w:type="spellStart"/>
      <w:r w:rsidRPr="00FF4549">
        <w:rPr>
          <w:sz w:val="20"/>
        </w:rPr>
        <w:t>Parrila</w:t>
      </w:r>
      <w:proofErr w:type="spellEnd"/>
      <w:r w:rsidRPr="00FF4549">
        <w:rPr>
          <w:sz w:val="20"/>
        </w:rPr>
        <w:t xml:space="preserve">, R., &amp; La </w:t>
      </w:r>
      <w:proofErr w:type="spellStart"/>
      <w:r w:rsidRPr="00FF4549">
        <w:rPr>
          <w:sz w:val="20"/>
        </w:rPr>
        <w:t>Fave</w:t>
      </w:r>
      <w:proofErr w:type="spellEnd"/>
      <w:r w:rsidRPr="00FF4549">
        <w:rPr>
          <w:sz w:val="20"/>
        </w:rPr>
        <w:t xml:space="preserve">, C. B. (2008). </w:t>
      </w:r>
    </w:p>
    <w:p w14:paraId="21F4954E" w14:textId="42137ECE" w:rsidR="00FF4549" w:rsidRPr="00FF4549" w:rsidRDefault="00FF4549" w:rsidP="00FF4549">
      <w:pPr>
        <w:pStyle w:val="NoSpacing"/>
        <w:ind w:left="720"/>
        <w:rPr>
          <w:sz w:val="20"/>
        </w:rPr>
      </w:pPr>
      <w:r w:rsidRPr="00FF4549">
        <w:rPr>
          <w:sz w:val="20"/>
        </w:rPr>
        <w:t xml:space="preserve">Learning strategies and study approaches of postsecondary students with dyslexia. </w:t>
      </w:r>
      <w:r w:rsidRPr="00FF4549">
        <w:rPr>
          <w:i/>
          <w:sz w:val="20"/>
        </w:rPr>
        <w:t>Journal of Learning Disabilities</w:t>
      </w:r>
      <w:r w:rsidRPr="00FF4549">
        <w:rPr>
          <w:sz w:val="20"/>
        </w:rPr>
        <w:t>,</w:t>
      </w:r>
      <w:r w:rsidRPr="00FF4549">
        <w:rPr>
          <w:i/>
          <w:sz w:val="20"/>
        </w:rPr>
        <w:t xml:space="preserve"> 41</w:t>
      </w:r>
      <w:r w:rsidRPr="00FF4549">
        <w:rPr>
          <w:sz w:val="20"/>
        </w:rPr>
        <w:t xml:space="preserve">, 85-96. </w:t>
      </w:r>
    </w:p>
    <w:p w14:paraId="5BFD91D4" w14:textId="77777777" w:rsidR="00FF4549" w:rsidRDefault="00FF4549" w:rsidP="00FF4549">
      <w:pPr>
        <w:pStyle w:val="NoSpacing"/>
        <w:rPr>
          <w:i/>
          <w:color w:val="000000" w:themeColor="text1"/>
          <w:sz w:val="20"/>
        </w:rPr>
      </w:pPr>
      <w:r w:rsidRPr="00FF4549">
        <w:rPr>
          <w:color w:val="000000" w:themeColor="text1"/>
          <w:sz w:val="20"/>
        </w:rPr>
        <w:t xml:space="preserve">Meyer, A., Rose, D.H., &amp; Gordon, D. (2014).  </w:t>
      </w:r>
      <w:r w:rsidRPr="00FF4549">
        <w:rPr>
          <w:i/>
          <w:color w:val="000000" w:themeColor="text1"/>
          <w:sz w:val="20"/>
        </w:rPr>
        <w:t xml:space="preserve">Universal design for learning: </w:t>
      </w:r>
    </w:p>
    <w:p w14:paraId="3F10A302" w14:textId="3E0B8BC3" w:rsidR="00FF4549" w:rsidRPr="00FF4549" w:rsidRDefault="00FF4549" w:rsidP="00FF4549">
      <w:pPr>
        <w:pStyle w:val="NoSpacing"/>
        <w:ind w:firstLine="720"/>
        <w:rPr>
          <w:color w:val="000000" w:themeColor="text1"/>
          <w:sz w:val="20"/>
        </w:rPr>
      </w:pPr>
      <w:r w:rsidRPr="00FF4549">
        <w:rPr>
          <w:i/>
          <w:color w:val="000000" w:themeColor="text1"/>
          <w:sz w:val="20"/>
        </w:rPr>
        <w:t xml:space="preserve">Theory and practice.  </w:t>
      </w:r>
      <w:r w:rsidRPr="00FF4549">
        <w:rPr>
          <w:color w:val="000000" w:themeColor="text1"/>
          <w:sz w:val="20"/>
        </w:rPr>
        <w:t>Wakefield, MA:  Cast, Inc.</w:t>
      </w:r>
    </w:p>
    <w:p w14:paraId="40A11F3B" w14:textId="77777777" w:rsidR="00FF4549" w:rsidRDefault="00FF4549" w:rsidP="00FF4549">
      <w:pPr>
        <w:pStyle w:val="NoSpacing"/>
        <w:rPr>
          <w:color w:val="000000" w:themeColor="text1"/>
          <w:sz w:val="20"/>
        </w:rPr>
      </w:pPr>
      <w:proofErr w:type="spellStart"/>
      <w:r w:rsidRPr="00FF4549">
        <w:rPr>
          <w:color w:val="000000" w:themeColor="text1"/>
          <w:sz w:val="20"/>
        </w:rPr>
        <w:t>Olofsson</w:t>
      </w:r>
      <w:proofErr w:type="spellEnd"/>
      <w:r w:rsidRPr="00FF4549">
        <w:rPr>
          <w:color w:val="000000" w:themeColor="text1"/>
          <w:sz w:val="20"/>
        </w:rPr>
        <w:t xml:space="preserve">, A., &amp; Ahl, A. (2015). Academic achievement of university students with </w:t>
      </w:r>
    </w:p>
    <w:p w14:paraId="4BCCF7C4" w14:textId="000457B0" w:rsidR="00D95A7E" w:rsidRDefault="00FF4549" w:rsidP="00FF4549">
      <w:pPr>
        <w:pStyle w:val="NoSpacing"/>
        <w:ind w:firstLine="720"/>
        <w:rPr>
          <w:color w:val="000000" w:themeColor="text1"/>
          <w:sz w:val="20"/>
        </w:rPr>
      </w:pPr>
      <w:r w:rsidRPr="00FF4549">
        <w:rPr>
          <w:color w:val="000000" w:themeColor="text1"/>
          <w:sz w:val="20"/>
        </w:rPr>
        <w:t xml:space="preserve">dyslexia. </w:t>
      </w:r>
      <w:r w:rsidRPr="00FF4549">
        <w:rPr>
          <w:i/>
          <w:color w:val="000000" w:themeColor="text1"/>
          <w:sz w:val="20"/>
        </w:rPr>
        <w:t>Dyslexia, 21</w:t>
      </w:r>
      <w:r w:rsidRPr="00FF4549">
        <w:rPr>
          <w:color w:val="000000" w:themeColor="text1"/>
          <w:sz w:val="20"/>
        </w:rPr>
        <w:t>(4), 338-349.</w:t>
      </w:r>
    </w:p>
    <w:p w14:paraId="41A4B6A8" w14:textId="77777777" w:rsidR="00FF4549" w:rsidRPr="00EA4594" w:rsidRDefault="00FF4549" w:rsidP="00FF4549">
      <w:pPr>
        <w:pStyle w:val="NoSpacing"/>
        <w:ind w:firstLine="720"/>
        <w:rPr>
          <w:sz w:val="20"/>
        </w:rPr>
      </w:pPr>
    </w:p>
    <w:p w14:paraId="077B44F9" w14:textId="77777777" w:rsidR="004E78B9" w:rsidRDefault="009E6D17" w:rsidP="005A64CE">
      <w:pPr>
        <w:pStyle w:val="BodyTextIndent2"/>
        <w:spacing w:line="240" w:lineRule="auto"/>
        <w:ind w:firstLine="0"/>
        <w:jc w:val="both"/>
        <w:rPr>
          <w:b/>
          <w:bCs/>
          <w:sz w:val="20"/>
        </w:rPr>
      </w:pPr>
      <w:r>
        <w:rPr>
          <w:bCs/>
          <w:noProof/>
          <w:sz w:val="20"/>
        </w:rPr>
        <w:pict w14:anchorId="202AC7F9">
          <v:rect id="_x0000_i1026" alt="" style="width:338.4pt;height:.05pt;mso-width-percent:0;mso-height-percent:0;mso-width-percent:0;mso-height-percent:0" o:hralign="center" o:hrstd="t" o:hrnoshade="t" o:hr="t" fillcolor="black" stroked="f"/>
        </w:pict>
      </w:r>
    </w:p>
    <w:p w14:paraId="4F724184" w14:textId="47B8120E" w:rsidR="004E78B9" w:rsidRDefault="004E78B9" w:rsidP="005A64CE">
      <w:pPr>
        <w:pStyle w:val="BodyTextIndent2"/>
        <w:spacing w:line="240" w:lineRule="auto"/>
        <w:ind w:firstLine="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About the Author(s): </w:t>
      </w:r>
      <w:r w:rsidRPr="004E78B9">
        <w:rPr>
          <w:b/>
          <w:bCs/>
          <w:sz w:val="20"/>
          <w:highlight w:val="cyan"/>
        </w:rPr>
        <w:t xml:space="preserve">**this </w:t>
      </w:r>
      <w:r>
        <w:rPr>
          <w:b/>
          <w:bCs/>
          <w:sz w:val="20"/>
          <w:highlight w:val="cyan"/>
        </w:rPr>
        <w:t xml:space="preserve">section </w:t>
      </w:r>
      <w:r w:rsidRPr="004E78B9">
        <w:rPr>
          <w:b/>
          <w:bCs/>
          <w:sz w:val="20"/>
          <w:highlight w:val="cyan"/>
        </w:rPr>
        <w:t>will be removed</w:t>
      </w:r>
      <w:r>
        <w:rPr>
          <w:b/>
          <w:bCs/>
          <w:sz w:val="20"/>
          <w:highlight w:val="cyan"/>
        </w:rPr>
        <w:t xml:space="preserve"> </w:t>
      </w:r>
      <w:r w:rsidRPr="004E78B9">
        <w:rPr>
          <w:b/>
          <w:bCs/>
          <w:sz w:val="20"/>
          <w:highlight w:val="cyan"/>
        </w:rPr>
        <w:t>when sending out for peer review.</w:t>
      </w:r>
    </w:p>
    <w:p w14:paraId="56CC1FD4" w14:textId="7229FA3F" w:rsidR="001B61CF" w:rsidRPr="005A64CE" w:rsidRDefault="005A64CE" w:rsidP="005A64CE">
      <w:pPr>
        <w:pStyle w:val="BodyTextIndent2"/>
        <w:spacing w:line="240" w:lineRule="auto"/>
        <w:ind w:firstLine="0"/>
        <w:jc w:val="both"/>
        <w:rPr>
          <w:bCs/>
          <w:sz w:val="20"/>
        </w:rPr>
      </w:pPr>
      <w:r>
        <w:rPr>
          <w:b/>
          <w:bCs/>
          <w:sz w:val="20"/>
        </w:rPr>
        <w:t>FIRST AND LAST NAME</w:t>
      </w:r>
      <w:r w:rsidR="001B61CF" w:rsidRPr="005A64CE">
        <w:rPr>
          <w:b/>
          <w:bCs/>
          <w:sz w:val="20"/>
        </w:rPr>
        <w:t>,</w:t>
      </w:r>
      <w:r w:rsidR="001B61CF" w:rsidRPr="005A64CE">
        <w:rPr>
          <w:sz w:val="20"/>
        </w:rPr>
        <w:t xml:space="preserve"> </w:t>
      </w:r>
      <w:r w:rsidR="004E78B9">
        <w:rPr>
          <w:sz w:val="20"/>
        </w:rPr>
        <w:t>Credentials</w:t>
      </w:r>
      <w:r w:rsidR="001B61CF" w:rsidRPr="005A64CE">
        <w:rPr>
          <w:sz w:val="20"/>
        </w:rPr>
        <w:t xml:space="preserve"> </w:t>
      </w:r>
      <w:r w:rsidR="001B61CF" w:rsidRPr="005A64CE">
        <w:rPr>
          <w:color w:val="000000"/>
          <w:sz w:val="20"/>
        </w:rPr>
        <w:t>is a</w:t>
      </w:r>
      <w:r w:rsidR="00FF4549">
        <w:rPr>
          <w:color w:val="000000"/>
          <w:sz w:val="20"/>
        </w:rPr>
        <w:t xml:space="preserve">n Assistant Professor </w:t>
      </w:r>
      <w:r w:rsidR="001B61CF" w:rsidRPr="005A64CE">
        <w:rPr>
          <w:color w:val="000000"/>
          <w:sz w:val="20"/>
        </w:rPr>
        <w:t xml:space="preserve">in the School of </w:t>
      </w:r>
      <w:r w:rsidR="00FF4549">
        <w:rPr>
          <w:color w:val="000000"/>
          <w:sz w:val="20"/>
        </w:rPr>
        <w:t>Social Work, University, City, State/Providence, Country</w:t>
      </w:r>
      <w:r w:rsidR="001B61CF" w:rsidRPr="005A64CE">
        <w:rPr>
          <w:color w:val="000000"/>
          <w:sz w:val="20"/>
        </w:rPr>
        <w:t xml:space="preserve">.  </w:t>
      </w:r>
      <w:r w:rsidR="00FF4549">
        <w:rPr>
          <w:color w:val="000000"/>
          <w:sz w:val="20"/>
        </w:rPr>
        <w:t xml:space="preserve">Their </w:t>
      </w:r>
      <w:r w:rsidR="001B61CF" w:rsidRPr="005A64CE">
        <w:rPr>
          <w:color w:val="000000"/>
          <w:sz w:val="20"/>
        </w:rPr>
        <w:t xml:space="preserve">major research interests lie in the area of </w:t>
      </w:r>
      <w:r w:rsidR="00FF4549">
        <w:rPr>
          <w:color w:val="000000"/>
          <w:sz w:val="20"/>
        </w:rPr>
        <w:t>school social work</w:t>
      </w:r>
      <w:r w:rsidR="001B61CF" w:rsidRPr="005A64CE">
        <w:rPr>
          <w:color w:val="000000"/>
          <w:sz w:val="20"/>
        </w:rPr>
        <w:t xml:space="preserve">, </w:t>
      </w:r>
      <w:r w:rsidR="00FF4549">
        <w:rPr>
          <w:color w:val="000000"/>
          <w:sz w:val="20"/>
        </w:rPr>
        <w:t>universal design for learners, online learning and teacher/student relationships.</w:t>
      </w:r>
      <w:r w:rsidR="001B61CF" w:rsidRPr="005A64CE">
        <w:rPr>
          <w:color w:val="000000"/>
          <w:sz w:val="20"/>
        </w:rPr>
        <w:t xml:space="preserve">  Email: </w:t>
      </w:r>
      <w:r w:rsidR="00FF4549">
        <w:rPr>
          <w:sz w:val="20"/>
        </w:rPr>
        <w:t>name</w:t>
      </w:r>
      <w:r w:rsidR="001B61CF" w:rsidRPr="005A64CE">
        <w:rPr>
          <w:sz w:val="20"/>
        </w:rPr>
        <w:t>@</w:t>
      </w:r>
      <w:r w:rsidR="00FF4549">
        <w:rPr>
          <w:sz w:val="20"/>
        </w:rPr>
        <w:t>gmail</w:t>
      </w:r>
      <w:r w:rsidR="001B61CF" w:rsidRPr="005A64CE">
        <w:rPr>
          <w:sz w:val="20"/>
        </w:rPr>
        <w:t>.com</w:t>
      </w:r>
    </w:p>
    <w:p w14:paraId="4F7BF864" w14:textId="77777777" w:rsidR="00A97945" w:rsidRPr="005A64CE" w:rsidRDefault="00A97945" w:rsidP="00A97945">
      <w:pPr>
        <w:spacing w:line="240" w:lineRule="auto"/>
        <w:contextualSpacing/>
        <w:jc w:val="right"/>
        <w:rPr>
          <w:sz w:val="20"/>
        </w:rPr>
      </w:pPr>
    </w:p>
    <w:p w14:paraId="324E1F00" w14:textId="23063B88" w:rsidR="004323AA" w:rsidRDefault="004323AA" w:rsidP="004323AA">
      <w:pPr>
        <w:shd w:val="clear" w:color="auto" w:fill="D9D9D9" w:themeFill="background1" w:themeFillShade="D9"/>
        <w:spacing w:line="240" w:lineRule="auto"/>
        <w:contextualSpacing/>
        <w:rPr>
          <w:b/>
          <w:bCs/>
          <w:i/>
          <w:sz w:val="20"/>
        </w:rPr>
      </w:pPr>
      <w:r>
        <w:rPr>
          <w:b/>
          <w:bCs/>
          <w:i/>
          <w:sz w:val="20"/>
        </w:rPr>
        <w:t>Was this Professionally Copyedited? Yes _____ No _____</w:t>
      </w:r>
    </w:p>
    <w:p w14:paraId="7F0B5658" w14:textId="77777777" w:rsidR="004323AA" w:rsidRDefault="004323AA" w:rsidP="00A97945">
      <w:pPr>
        <w:shd w:val="clear" w:color="auto" w:fill="D9D9D9" w:themeFill="background1" w:themeFillShade="D9"/>
        <w:spacing w:line="240" w:lineRule="auto"/>
        <w:contextualSpacing/>
        <w:jc w:val="right"/>
        <w:rPr>
          <w:b/>
          <w:bCs/>
          <w:i/>
          <w:sz w:val="20"/>
        </w:rPr>
      </w:pPr>
    </w:p>
    <w:p w14:paraId="61F50551" w14:textId="07DD1EFC" w:rsidR="00A97945" w:rsidRPr="0033624F" w:rsidRDefault="00FF4549" w:rsidP="00A97945">
      <w:pPr>
        <w:shd w:val="clear" w:color="auto" w:fill="D9D9D9" w:themeFill="background1" w:themeFillShade="D9"/>
        <w:spacing w:line="240" w:lineRule="auto"/>
        <w:contextualSpacing/>
        <w:jc w:val="right"/>
        <w:rPr>
          <w:i/>
          <w:sz w:val="20"/>
        </w:rPr>
      </w:pPr>
      <w:r w:rsidRPr="00FF4549">
        <w:rPr>
          <w:b/>
          <w:bCs/>
          <w:i/>
          <w:sz w:val="20"/>
        </w:rPr>
        <w:t>Empathetic Educators Use</w:t>
      </w:r>
      <w:r>
        <w:rPr>
          <w:b/>
          <w:bCs/>
          <w:i/>
          <w:sz w:val="20"/>
        </w:rPr>
        <w:t xml:space="preserve"> for tracking</w:t>
      </w:r>
      <w:r w:rsidRPr="00FF4549">
        <w:rPr>
          <w:b/>
          <w:bCs/>
          <w:i/>
          <w:sz w:val="20"/>
        </w:rPr>
        <w:t>:</w:t>
      </w:r>
      <w:r>
        <w:rPr>
          <w:i/>
          <w:sz w:val="20"/>
        </w:rPr>
        <w:t xml:space="preserve">     </w:t>
      </w:r>
      <w:r w:rsidR="00A97945" w:rsidRPr="0033624F">
        <w:rPr>
          <w:i/>
          <w:sz w:val="20"/>
        </w:rPr>
        <w:t>Manuscript submitted</w:t>
      </w:r>
      <w:r w:rsidR="00144703">
        <w:rPr>
          <w:i/>
          <w:sz w:val="20"/>
        </w:rPr>
        <w:t xml:space="preserve"> by</w:t>
      </w:r>
      <w:r w:rsidR="00A97945" w:rsidRPr="0033624F">
        <w:rPr>
          <w:i/>
          <w:sz w:val="20"/>
        </w:rPr>
        <w:t xml:space="preserve">: </w:t>
      </w:r>
      <w:r w:rsidR="004323AA">
        <w:rPr>
          <w:b/>
          <w:i/>
          <w:sz w:val="20"/>
        </w:rPr>
        <w:t>__________</w:t>
      </w:r>
    </w:p>
    <w:p w14:paraId="0FD9F156" w14:textId="7737FC15" w:rsidR="00A97945" w:rsidRPr="0033624F" w:rsidRDefault="005A64CE" w:rsidP="00A97945">
      <w:pPr>
        <w:shd w:val="clear" w:color="auto" w:fill="D9D9D9" w:themeFill="background1" w:themeFillShade="D9"/>
        <w:spacing w:line="240" w:lineRule="auto"/>
        <w:contextualSpacing/>
        <w:jc w:val="right"/>
        <w:rPr>
          <w:i/>
          <w:sz w:val="20"/>
        </w:rPr>
      </w:pPr>
      <w:r w:rsidRPr="0033624F">
        <w:rPr>
          <w:i/>
          <w:sz w:val="20"/>
        </w:rPr>
        <w:lastRenderedPageBreak/>
        <w:t xml:space="preserve"> Manuscript r</w:t>
      </w:r>
      <w:r w:rsidR="00A97945" w:rsidRPr="0033624F">
        <w:rPr>
          <w:i/>
          <w:sz w:val="20"/>
        </w:rPr>
        <w:t>evised:</w:t>
      </w:r>
      <w:r w:rsidR="00A97945" w:rsidRPr="004323AA">
        <w:rPr>
          <w:b/>
          <w:bCs/>
          <w:i/>
          <w:sz w:val="20"/>
        </w:rPr>
        <w:t xml:space="preserve"> </w:t>
      </w:r>
      <w:r w:rsidR="004323AA" w:rsidRPr="004323AA">
        <w:rPr>
          <w:b/>
          <w:bCs/>
          <w:i/>
          <w:sz w:val="20"/>
        </w:rPr>
        <w:t>__________</w:t>
      </w:r>
    </w:p>
    <w:p w14:paraId="370C1BDA" w14:textId="087CCE20" w:rsidR="00A97945" w:rsidRPr="005A64CE" w:rsidRDefault="00A97945" w:rsidP="00A97945">
      <w:pPr>
        <w:shd w:val="clear" w:color="auto" w:fill="D9D9D9" w:themeFill="background1" w:themeFillShade="D9"/>
        <w:spacing w:line="240" w:lineRule="auto"/>
        <w:contextualSpacing/>
        <w:jc w:val="right"/>
        <w:rPr>
          <w:rStyle w:val="Hyperlink"/>
          <w:i/>
          <w:snapToGrid w:val="0"/>
          <w:sz w:val="20"/>
        </w:rPr>
      </w:pPr>
      <w:r w:rsidRPr="0033624F">
        <w:rPr>
          <w:i/>
          <w:sz w:val="20"/>
        </w:rPr>
        <w:t xml:space="preserve">Accepted for publication: </w:t>
      </w:r>
      <w:r w:rsidR="004323AA">
        <w:rPr>
          <w:b/>
          <w:i/>
          <w:sz w:val="20"/>
        </w:rPr>
        <w:t>__________</w:t>
      </w:r>
      <w:r w:rsidRPr="005A64CE">
        <w:rPr>
          <w:i/>
          <w:sz w:val="20"/>
        </w:rPr>
        <w:t xml:space="preserve"> </w:t>
      </w:r>
    </w:p>
    <w:p w14:paraId="66954918" w14:textId="77777777" w:rsidR="00065780" w:rsidRPr="005A64CE" w:rsidRDefault="009E6D17" w:rsidP="00065780">
      <w:pPr>
        <w:spacing w:line="240" w:lineRule="auto"/>
        <w:rPr>
          <w:snapToGrid w:val="0"/>
          <w:sz w:val="20"/>
        </w:rPr>
      </w:pPr>
      <w:r>
        <w:rPr>
          <w:bCs/>
          <w:noProof/>
          <w:sz w:val="20"/>
        </w:rPr>
        <w:pict w14:anchorId="3B1D982A">
          <v:rect id="_x0000_i1025" alt="" style="width:338.4pt;height:.05pt;mso-width-percent:0;mso-height-percent:0;mso-width-percent:0;mso-height-percent:0" o:hralign="center" o:hrstd="t" o:hrnoshade="t" o:hr="t" fillcolor="black" stroked="f"/>
        </w:pict>
      </w:r>
    </w:p>
    <w:p w14:paraId="082201D4" w14:textId="77777777" w:rsidR="007E4CFF" w:rsidRPr="005A64CE" w:rsidRDefault="007E4CFF" w:rsidP="0055201E">
      <w:pPr>
        <w:keepNext/>
        <w:spacing w:line="240" w:lineRule="auto"/>
        <w:rPr>
          <w:b/>
          <w:bCs/>
          <w:sz w:val="20"/>
          <w:highlight w:val="yellow"/>
        </w:rPr>
      </w:pPr>
    </w:p>
    <w:p w14:paraId="1BACC8E8" w14:textId="77777777" w:rsidR="005A64CE" w:rsidRDefault="007E4CFF" w:rsidP="0055201E">
      <w:pPr>
        <w:keepNext/>
        <w:spacing w:line="240" w:lineRule="auto"/>
        <w:rPr>
          <w:sz w:val="20"/>
          <w:highlight w:val="yellow"/>
        </w:rPr>
      </w:pPr>
      <w:r w:rsidRPr="005A64CE">
        <w:rPr>
          <w:b/>
          <w:bCs/>
          <w:sz w:val="20"/>
          <w:highlight w:val="yellow"/>
        </w:rPr>
        <w:t>Note to all contributors</w:t>
      </w:r>
      <w:r w:rsidR="00BD14BC">
        <w:rPr>
          <w:b/>
          <w:bCs/>
          <w:sz w:val="20"/>
          <w:highlight w:val="yellow"/>
        </w:rPr>
        <w:t xml:space="preserve"> (Please read)</w:t>
      </w:r>
      <w:r w:rsidRPr="005A64CE">
        <w:rPr>
          <w:sz w:val="20"/>
          <w:highlight w:val="yellow"/>
        </w:rPr>
        <w:t xml:space="preserve">: </w:t>
      </w:r>
    </w:p>
    <w:p w14:paraId="4EA42A2C" w14:textId="77777777" w:rsidR="005A64CE" w:rsidRDefault="005A64CE" w:rsidP="0055201E">
      <w:pPr>
        <w:keepNext/>
        <w:spacing w:line="240" w:lineRule="auto"/>
        <w:rPr>
          <w:sz w:val="20"/>
          <w:highlight w:val="yellow"/>
        </w:rPr>
      </w:pPr>
    </w:p>
    <w:p w14:paraId="1C1D3500" w14:textId="32DA3EA3" w:rsidR="00BD14BC" w:rsidRDefault="00BD14BC" w:rsidP="003362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Please follow APA</w:t>
      </w:r>
      <w:r w:rsidR="00D95A7E">
        <w:rPr>
          <w:sz w:val="22"/>
          <w:szCs w:val="22"/>
          <w:shd w:val="clear" w:color="auto" w:fill="FFFFFF"/>
        </w:rPr>
        <w:t xml:space="preserve"> 7th</w:t>
      </w:r>
      <w:r>
        <w:rPr>
          <w:sz w:val="22"/>
          <w:szCs w:val="22"/>
          <w:shd w:val="clear" w:color="auto" w:fill="FFFFFF"/>
        </w:rPr>
        <w:t xml:space="preserve"> style citation and references </w:t>
      </w:r>
    </w:p>
    <w:p w14:paraId="2786F693" w14:textId="77777777" w:rsidR="0033624F" w:rsidRPr="00BD14BC" w:rsidRDefault="0033624F" w:rsidP="003362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2"/>
          <w:szCs w:val="22"/>
          <w:shd w:val="clear" w:color="auto" w:fill="FFFFFF"/>
        </w:rPr>
      </w:pPr>
      <w:r w:rsidRPr="00BD14BC">
        <w:rPr>
          <w:sz w:val="22"/>
          <w:szCs w:val="22"/>
          <w:shd w:val="clear" w:color="auto" w:fill="FFFFFF"/>
        </w:rPr>
        <w:t>We do NOT publish footnotes/endnotes, but you may include them in regular text.</w:t>
      </w:r>
    </w:p>
    <w:p w14:paraId="7FAE3A5E" w14:textId="0636E135" w:rsidR="0033624F" w:rsidRPr="0033624F" w:rsidRDefault="0033624F" w:rsidP="005A64CE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sz w:val="22"/>
          <w:szCs w:val="22"/>
        </w:rPr>
      </w:pPr>
      <w:r w:rsidRPr="0033624F">
        <w:rPr>
          <w:sz w:val="22"/>
          <w:szCs w:val="22"/>
        </w:rPr>
        <w:t xml:space="preserve">We do NOT accept Microsoft auto interested in-text citation or references. Please insert or fix them manually. </w:t>
      </w:r>
    </w:p>
    <w:p w14:paraId="1FB617BD" w14:textId="1C8D9121" w:rsidR="00E63C97" w:rsidRPr="004E18E4" w:rsidRDefault="00E63C97" w:rsidP="00D95A7E">
      <w:pPr>
        <w:pStyle w:val="ListParagraph"/>
        <w:keepNext/>
        <w:spacing w:line="240" w:lineRule="auto"/>
        <w:textAlignment w:val="baseline"/>
        <w:rPr>
          <w:sz w:val="20"/>
        </w:rPr>
      </w:pPr>
    </w:p>
    <w:sectPr w:rsidR="00E63C97" w:rsidRPr="004E18E4" w:rsidSect="004E18E4">
      <w:headerReference w:type="even" r:id="rId8"/>
      <w:footerReference w:type="default" r:id="rId9"/>
      <w:footerReference w:type="first" r:id="rId10"/>
      <w:type w:val="continuous"/>
      <w:pgSz w:w="8640" w:h="12960" w:code="184"/>
      <w:pgMar w:top="864" w:right="720" w:bottom="864" w:left="720" w:header="720" w:footer="720" w:gutter="432"/>
      <w:paperSrc w:first="15" w:other="15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B934" w14:textId="77777777" w:rsidR="009E6D17" w:rsidRDefault="009E6D17">
      <w:r>
        <w:separator/>
      </w:r>
    </w:p>
  </w:endnote>
  <w:endnote w:type="continuationSeparator" w:id="0">
    <w:p w14:paraId="3D7F7BCF" w14:textId="77777777" w:rsidR="009E6D17" w:rsidRDefault="009E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70E1" w14:textId="26B487C5" w:rsidR="001C7265" w:rsidRPr="004E78B9" w:rsidRDefault="00CC4AAE" w:rsidP="00CC4AAE">
    <w:pPr>
      <w:tabs>
        <w:tab w:val="left" w:pos="4523"/>
      </w:tabs>
      <w:autoSpaceDE w:val="0"/>
      <w:autoSpaceDN w:val="0"/>
      <w:adjustRightInd w:val="0"/>
      <w:spacing w:line="240" w:lineRule="auto"/>
      <w:contextualSpacing/>
      <w:rPr>
        <w:i/>
        <w:iCs/>
        <w:sz w:val="20"/>
        <w:lang w:bidi="ne-NP"/>
      </w:rPr>
    </w:pPr>
    <w:r w:rsidRPr="004E78B9">
      <w:rPr>
        <w:i/>
        <w:iCs/>
        <w:sz w:val="20"/>
        <w:lang w:bidi="ne-NP"/>
      </w:rPr>
      <w:t>Empathetic Educator</w:t>
    </w:r>
    <w:r w:rsidR="004E78B9" w:rsidRPr="004E78B9">
      <w:rPr>
        <w:i/>
        <w:iCs/>
        <w:sz w:val="20"/>
        <w:lang w:bidi="ne-NP"/>
      </w:rPr>
      <w:t xml:space="preserve">s, </w:t>
    </w:r>
    <w:r w:rsidRPr="004E78B9">
      <w:rPr>
        <w:i/>
        <w:iCs/>
        <w:sz w:val="20"/>
        <w:lang w:bidi="ne-NP"/>
      </w:rPr>
      <w:t xml:space="preserve">Volume </w:t>
    </w:r>
    <w:r w:rsidR="004E78B9" w:rsidRPr="004E78B9">
      <w:rPr>
        <w:i/>
        <w:iCs/>
        <w:sz w:val="20"/>
        <w:lang w:bidi="ne-NP"/>
      </w:rPr>
      <w:t>2</w:t>
    </w:r>
    <w:r w:rsidRPr="004E78B9">
      <w:rPr>
        <w:i/>
        <w:iCs/>
        <w:sz w:val="20"/>
        <w:lang w:bidi="ne-NP"/>
      </w:rPr>
      <w:t>, Issue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83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5F7B5" w14:textId="77777777" w:rsidR="001C7265" w:rsidRDefault="001C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301</w:t>
        </w:r>
        <w:r>
          <w:rPr>
            <w:noProof/>
          </w:rPr>
          <w:fldChar w:fldCharType="end"/>
        </w:r>
      </w:p>
    </w:sdtContent>
  </w:sdt>
  <w:p w14:paraId="579CC706" w14:textId="77777777" w:rsidR="000D6F88" w:rsidRPr="00F44363" w:rsidRDefault="000D6F88" w:rsidP="00F44363">
    <w:pPr>
      <w:pStyle w:val="Footer"/>
      <w:tabs>
        <w:tab w:val="clear" w:pos="4320"/>
        <w:tab w:val="clear" w:pos="8640"/>
        <w:tab w:val="right" w:pos="9639"/>
      </w:tabs>
      <w:spacing w:line="240" w:lineRule="auto"/>
      <w:contextualSpacing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E843" w14:textId="77777777" w:rsidR="009E6D17" w:rsidRDefault="009E6D17">
      <w:r>
        <w:separator/>
      </w:r>
    </w:p>
  </w:footnote>
  <w:footnote w:type="continuationSeparator" w:id="0">
    <w:p w14:paraId="764467C6" w14:textId="77777777" w:rsidR="009E6D17" w:rsidRDefault="009E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B8B1" w14:textId="77777777" w:rsidR="000D6F88" w:rsidRPr="00D5546E" w:rsidRDefault="000D6F88" w:rsidP="001C7265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03"/>
    <w:multiLevelType w:val="multilevel"/>
    <w:tmpl w:val="5A16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B6F85"/>
    <w:multiLevelType w:val="hybridMultilevel"/>
    <w:tmpl w:val="4EE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zNjU3NTE1NTUzMzJT0lEKTi0uzszPAykwrQUAxAja+SwAAAA="/>
  </w:docVars>
  <w:rsids>
    <w:rsidRoot w:val="009A2B5D"/>
    <w:rsid w:val="000009DD"/>
    <w:rsid w:val="00000D06"/>
    <w:rsid w:val="00005197"/>
    <w:rsid w:val="00013FF0"/>
    <w:rsid w:val="00036909"/>
    <w:rsid w:val="0006179F"/>
    <w:rsid w:val="0006251E"/>
    <w:rsid w:val="0006411A"/>
    <w:rsid w:val="00065780"/>
    <w:rsid w:val="00070781"/>
    <w:rsid w:val="00075497"/>
    <w:rsid w:val="00086F97"/>
    <w:rsid w:val="000964E7"/>
    <w:rsid w:val="000A28A5"/>
    <w:rsid w:val="000A3BF9"/>
    <w:rsid w:val="000A794D"/>
    <w:rsid w:val="000B424D"/>
    <w:rsid w:val="000B476F"/>
    <w:rsid w:val="000B79C2"/>
    <w:rsid w:val="000C6765"/>
    <w:rsid w:val="000D542A"/>
    <w:rsid w:val="000D6F88"/>
    <w:rsid w:val="000E3ED0"/>
    <w:rsid w:val="000E58CA"/>
    <w:rsid w:val="000F6D81"/>
    <w:rsid w:val="000F734F"/>
    <w:rsid w:val="001013B4"/>
    <w:rsid w:val="00114EF1"/>
    <w:rsid w:val="00120EF6"/>
    <w:rsid w:val="00125D56"/>
    <w:rsid w:val="0013026B"/>
    <w:rsid w:val="001347B9"/>
    <w:rsid w:val="001352B4"/>
    <w:rsid w:val="001431AD"/>
    <w:rsid w:val="00144703"/>
    <w:rsid w:val="001467A9"/>
    <w:rsid w:val="00147433"/>
    <w:rsid w:val="001527DF"/>
    <w:rsid w:val="0016015A"/>
    <w:rsid w:val="001701E3"/>
    <w:rsid w:val="00170BEF"/>
    <w:rsid w:val="001859B4"/>
    <w:rsid w:val="001B61CF"/>
    <w:rsid w:val="001B66CA"/>
    <w:rsid w:val="001C7265"/>
    <w:rsid w:val="001D3089"/>
    <w:rsid w:val="001D6C64"/>
    <w:rsid w:val="001D7C13"/>
    <w:rsid w:val="001E312E"/>
    <w:rsid w:val="001E4D5B"/>
    <w:rsid w:val="001E6AA9"/>
    <w:rsid w:val="00200946"/>
    <w:rsid w:val="00202377"/>
    <w:rsid w:val="00210128"/>
    <w:rsid w:val="00211315"/>
    <w:rsid w:val="002137C3"/>
    <w:rsid w:val="00236056"/>
    <w:rsid w:val="00252AB2"/>
    <w:rsid w:val="00254947"/>
    <w:rsid w:val="002606A1"/>
    <w:rsid w:val="00263683"/>
    <w:rsid w:val="002659BA"/>
    <w:rsid w:val="00275E4E"/>
    <w:rsid w:val="00281683"/>
    <w:rsid w:val="0028495E"/>
    <w:rsid w:val="00286967"/>
    <w:rsid w:val="0029426B"/>
    <w:rsid w:val="0029777A"/>
    <w:rsid w:val="002A26F0"/>
    <w:rsid w:val="002B584F"/>
    <w:rsid w:val="002B5A07"/>
    <w:rsid w:val="002B5BFD"/>
    <w:rsid w:val="002D05D6"/>
    <w:rsid w:val="002D5888"/>
    <w:rsid w:val="002E142E"/>
    <w:rsid w:val="002E69CC"/>
    <w:rsid w:val="002F1967"/>
    <w:rsid w:val="002F425A"/>
    <w:rsid w:val="0030448C"/>
    <w:rsid w:val="0032658A"/>
    <w:rsid w:val="00334782"/>
    <w:rsid w:val="0033624F"/>
    <w:rsid w:val="003422DE"/>
    <w:rsid w:val="00351CAD"/>
    <w:rsid w:val="00351FD8"/>
    <w:rsid w:val="003678BA"/>
    <w:rsid w:val="00381C49"/>
    <w:rsid w:val="003A4BFB"/>
    <w:rsid w:val="003A7654"/>
    <w:rsid w:val="003C2282"/>
    <w:rsid w:val="003F08EE"/>
    <w:rsid w:val="003F216C"/>
    <w:rsid w:val="003F2249"/>
    <w:rsid w:val="003F45CA"/>
    <w:rsid w:val="00400317"/>
    <w:rsid w:val="004118CD"/>
    <w:rsid w:val="00420A5D"/>
    <w:rsid w:val="00420A69"/>
    <w:rsid w:val="00420DFC"/>
    <w:rsid w:val="00427555"/>
    <w:rsid w:val="004318EF"/>
    <w:rsid w:val="004323AA"/>
    <w:rsid w:val="0043744F"/>
    <w:rsid w:val="00437D41"/>
    <w:rsid w:val="004669B8"/>
    <w:rsid w:val="00487A15"/>
    <w:rsid w:val="004924D4"/>
    <w:rsid w:val="004A30C4"/>
    <w:rsid w:val="004A392B"/>
    <w:rsid w:val="004A5632"/>
    <w:rsid w:val="004B1372"/>
    <w:rsid w:val="004B2E23"/>
    <w:rsid w:val="004B3A40"/>
    <w:rsid w:val="004C128D"/>
    <w:rsid w:val="004E18E4"/>
    <w:rsid w:val="004E78B9"/>
    <w:rsid w:val="004F48DC"/>
    <w:rsid w:val="00501046"/>
    <w:rsid w:val="0051072F"/>
    <w:rsid w:val="00515A48"/>
    <w:rsid w:val="005241B2"/>
    <w:rsid w:val="0053254A"/>
    <w:rsid w:val="00536F1F"/>
    <w:rsid w:val="00537837"/>
    <w:rsid w:val="00540F25"/>
    <w:rsid w:val="00547756"/>
    <w:rsid w:val="0055191C"/>
    <w:rsid w:val="00551CC0"/>
    <w:rsid w:val="0055201E"/>
    <w:rsid w:val="00557C5A"/>
    <w:rsid w:val="00565A1B"/>
    <w:rsid w:val="005664AE"/>
    <w:rsid w:val="00572955"/>
    <w:rsid w:val="005802A3"/>
    <w:rsid w:val="005843F6"/>
    <w:rsid w:val="00595A1D"/>
    <w:rsid w:val="00595C5F"/>
    <w:rsid w:val="005A3763"/>
    <w:rsid w:val="005A64CE"/>
    <w:rsid w:val="005A69AE"/>
    <w:rsid w:val="005B196B"/>
    <w:rsid w:val="005C04F4"/>
    <w:rsid w:val="005E0030"/>
    <w:rsid w:val="005F0AA8"/>
    <w:rsid w:val="005F7451"/>
    <w:rsid w:val="00603F1D"/>
    <w:rsid w:val="00615645"/>
    <w:rsid w:val="0064194B"/>
    <w:rsid w:val="00641CCC"/>
    <w:rsid w:val="006462EC"/>
    <w:rsid w:val="0064729B"/>
    <w:rsid w:val="006502C7"/>
    <w:rsid w:val="00650932"/>
    <w:rsid w:val="006626C9"/>
    <w:rsid w:val="006646C6"/>
    <w:rsid w:val="006652C6"/>
    <w:rsid w:val="006702DD"/>
    <w:rsid w:val="00672EFA"/>
    <w:rsid w:val="00675965"/>
    <w:rsid w:val="00683E11"/>
    <w:rsid w:val="00684B94"/>
    <w:rsid w:val="00687E99"/>
    <w:rsid w:val="00690821"/>
    <w:rsid w:val="00691D84"/>
    <w:rsid w:val="006937CC"/>
    <w:rsid w:val="00697355"/>
    <w:rsid w:val="006A03DC"/>
    <w:rsid w:val="006A0ED2"/>
    <w:rsid w:val="006A2534"/>
    <w:rsid w:val="006A670D"/>
    <w:rsid w:val="006C0252"/>
    <w:rsid w:val="006D3F54"/>
    <w:rsid w:val="006E4EB9"/>
    <w:rsid w:val="006F5076"/>
    <w:rsid w:val="007023D7"/>
    <w:rsid w:val="007065C9"/>
    <w:rsid w:val="00730BCA"/>
    <w:rsid w:val="0073362F"/>
    <w:rsid w:val="00734543"/>
    <w:rsid w:val="007505B4"/>
    <w:rsid w:val="00751CF2"/>
    <w:rsid w:val="00757244"/>
    <w:rsid w:val="007609F5"/>
    <w:rsid w:val="00763265"/>
    <w:rsid w:val="007723DE"/>
    <w:rsid w:val="00777625"/>
    <w:rsid w:val="00780951"/>
    <w:rsid w:val="00780AF2"/>
    <w:rsid w:val="0078549E"/>
    <w:rsid w:val="007A3305"/>
    <w:rsid w:val="007B4DC2"/>
    <w:rsid w:val="007C2617"/>
    <w:rsid w:val="007C2C11"/>
    <w:rsid w:val="007C2F21"/>
    <w:rsid w:val="007C5DDF"/>
    <w:rsid w:val="007D00E8"/>
    <w:rsid w:val="007D29AB"/>
    <w:rsid w:val="007E007D"/>
    <w:rsid w:val="007E4CFF"/>
    <w:rsid w:val="007E626F"/>
    <w:rsid w:val="007F3F12"/>
    <w:rsid w:val="00800D13"/>
    <w:rsid w:val="00813924"/>
    <w:rsid w:val="00822250"/>
    <w:rsid w:val="008300DD"/>
    <w:rsid w:val="0083173C"/>
    <w:rsid w:val="008427FA"/>
    <w:rsid w:val="00850475"/>
    <w:rsid w:val="008637DC"/>
    <w:rsid w:val="00863BC7"/>
    <w:rsid w:val="0086498A"/>
    <w:rsid w:val="00875A5D"/>
    <w:rsid w:val="0087683C"/>
    <w:rsid w:val="00876B15"/>
    <w:rsid w:val="00880F1C"/>
    <w:rsid w:val="008879EC"/>
    <w:rsid w:val="00893804"/>
    <w:rsid w:val="008C69A4"/>
    <w:rsid w:val="008D1D29"/>
    <w:rsid w:val="008D2A56"/>
    <w:rsid w:val="008D2A7B"/>
    <w:rsid w:val="008D327F"/>
    <w:rsid w:val="008D55BD"/>
    <w:rsid w:val="008E75EE"/>
    <w:rsid w:val="008F3BF1"/>
    <w:rsid w:val="008F7C8B"/>
    <w:rsid w:val="00902515"/>
    <w:rsid w:val="00911197"/>
    <w:rsid w:val="009125BA"/>
    <w:rsid w:val="0091585B"/>
    <w:rsid w:val="0092462C"/>
    <w:rsid w:val="00930430"/>
    <w:rsid w:val="009352E9"/>
    <w:rsid w:val="00937180"/>
    <w:rsid w:val="009439FC"/>
    <w:rsid w:val="00945412"/>
    <w:rsid w:val="00945F06"/>
    <w:rsid w:val="00946C62"/>
    <w:rsid w:val="009537A8"/>
    <w:rsid w:val="00963114"/>
    <w:rsid w:val="00972215"/>
    <w:rsid w:val="00975795"/>
    <w:rsid w:val="0098726C"/>
    <w:rsid w:val="009875B6"/>
    <w:rsid w:val="00994EA9"/>
    <w:rsid w:val="009A0002"/>
    <w:rsid w:val="009A2B5D"/>
    <w:rsid w:val="009A7EBE"/>
    <w:rsid w:val="009B080D"/>
    <w:rsid w:val="009B4C84"/>
    <w:rsid w:val="009C2D90"/>
    <w:rsid w:val="009C43D0"/>
    <w:rsid w:val="009D10AF"/>
    <w:rsid w:val="009D4ED4"/>
    <w:rsid w:val="009D78E9"/>
    <w:rsid w:val="009D7F10"/>
    <w:rsid w:val="009E2662"/>
    <w:rsid w:val="009E6D17"/>
    <w:rsid w:val="009E7B52"/>
    <w:rsid w:val="009F363B"/>
    <w:rsid w:val="009F667D"/>
    <w:rsid w:val="009F7343"/>
    <w:rsid w:val="00A17638"/>
    <w:rsid w:val="00A21EDF"/>
    <w:rsid w:val="00A236F8"/>
    <w:rsid w:val="00A31077"/>
    <w:rsid w:val="00A31FEB"/>
    <w:rsid w:val="00A41CBC"/>
    <w:rsid w:val="00A5159F"/>
    <w:rsid w:val="00A87963"/>
    <w:rsid w:val="00A91CDB"/>
    <w:rsid w:val="00A97945"/>
    <w:rsid w:val="00AA311F"/>
    <w:rsid w:val="00AA4E30"/>
    <w:rsid w:val="00AA560F"/>
    <w:rsid w:val="00AB39E6"/>
    <w:rsid w:val="00AC18B4"/>
    <w:rsid w:val="00AC373B"/>
    <w:rsid w:val="00AD0648"/>
    <w:rsid w:val="00AD4BC6"/>
    <w:rsid w:val="00AD5590"/>
    <w:rsid w:val="00AD5E22"/>
    <w:rsid w:val="00AF011D"/>
    <w:rsid w:val="00AF47FB"/>
    <w:rsid w:val="00AF5450"/>
    <w:rsid w:val="00B01C41"/>
    <w:rsid w:val="00B15E3C"/>
    <w:rsid w:val="00B238A8"/>
    <w:rsid w:val="00B2479D"/>
    <w:rsid w:val="00B371FE"/>
    <w:rsid w:val="00B42FF5"/>
    <w:rsid w:val="00B4488B"/>
    <w:rsid w:val="00B542F7"/>
    <w:rsid w:val="00B57917"/>
    <w:rsid w:val="00B724E7"/>
    <w:rsid w:val="00B76048"/>
    <w:rsid w:val="00B813EF"/>
    <w:rsid w:val="00B8263E"/>
    <w:rsid w:val="00B92FF6"/>
    <w:rsid w:val="00BA50AB"/>
    <w:rsid w:val="00BB7395"/>
    <w:rsid w:val="00BC52BA"/>
    <w:rsid w:val="00BD14BC"/>
    <w:rsid w:val="00BD7A43"/>
    <w:rsid w:val="00BE6A25"/>
    <w:rsid w:val="00BE73C6"/>
    <w:rsid w:val="00BF070E"/>
    <w:rsid w:val="00BF142F"/>
    <w:rsid w:val="00BF1BEC"/>
    <w:rsid w:val="00C126B6"/>
    <w:rsid w:val="00C12F78"/>
    <w:rsid w:val="00C13A03"/>
    <w:rsid w:val="00C56B4E"/>
    <w:rsid w:val="00C57B1E"/>
    <w:rsid w:val="00C655E9"/>
    <w:rsid w:val="00C678B7"/>
    <w:rsid w:val="00C7178A"/>
    <w:rsid w:val="00C74CBC"/>
    <w:rsid w:val="00C76599"/>
    <w:rsid w:val="00C76785"/>
    <w:rsid w:val="00C878E9"/>
    <w:rsid w:val="00C93012"/>
    <w:rsid w:val="00CA03E1"/>
    <w:rsid w:val="00CA336C"/>
    <w:rsid w:val="00CA4C71"/>
    <w:rsid w:val="00CB481A"/>
    <w:rsid w:val="00CB4BA3"/>
    <w:rsid w:val="00CB713A"/>
    <w:rsid w:val="00CC2944"/>
    <w:rsid w:val="00CC3D50"/>
    <w:rsid w:val="00CC4AAE"/>
    <w:rsid w:val="00CD38E3"/>
    <w:rsid w:val="00CD55B0"/>
    <w:rsid w:val="00CD670E"/>
    <w:rsid w:val="00CE2077"/>
    <w:rsid w:val="00CE5D35"/>
    <w:rsid w:val="00CE6D41"/>
    <w:rsid w:val="00CF4C87"/>
    <w:rsid w:val="00CF54BE"/>
    <w:rsid w:val="00CF6A8C"/>
    <w:rsid w:val="00CF71DC"/>
    <w:rsid w:val="00D01581"/>
    <w:rsid w:val="00D164D8"/>
    <w:rsid w:val="00D21CF8"/>
    <w:rsid w:val="00D41B91"/>
    <w:rsid w:val="00D42FFB"/>
    <w:rsid w:val="00D4610D"/>
    <w:rsid w:val="00D47304"/>
    <w:rsid w:val="00D51F74"/>
    <w:rsid w:val="00D545D4"/>
    <w:rsid w:val="00D5546E"/>
    <w:rsid w:val="00D55B56"/>
    <w:rsid w:val="00D57FB5"/>
    <w:rsid w:val="00D6269B"/>
    <w:rsid w:val="00D647C7"/>
    <w:rsid w:val="00D6501A"/>
    <w:rsid w:val="00D66F7A"/>
    <w:rsid w:val="00D6727C"/>
    <w:rsid w:val="00D90C8E"/>
    <w:rsid w:val="00D95A7E"/>
    <w:rsid w:val="00DB29F4"/>
    <w:rsid w:val="00DB4547"/>
    <w:rsid w:val="00DB4908"/>
    <w:rsid w:val="00DC0037"/>
    <w:rsid w:val="00DD495F"/>
    <w:rsid w:val="00DE2C34"/>
    <w:rsid w:val="00DE30BE"/>
    <w:rsid w:val="00DE3452"/>
    <w:rsid w:val="00DE694E"/>
    <w:rsid w:val="00DE73EE"/>
    <w:rsid w:val="00DF0C9A"/>
    <w:rsid w:val="00DF1CC8"/>
    <w:rsid w:val="00DF6C4A"/>
    <w:rsid w:val="00E11975"/>
    <w:rsid w:val="00E128C6"/>
    <w:rsid w:val="00E13BE2"/>
    <w:rsid w:val="00E2137D"/>
    <w:rsid w:val="00E25EA1"/>
    <w:rsid w:val="00E30B86"/>
    <w:rsid w:val="00E31BC3"/>
    <w:rsid w:val="00E3240A"/>
    <w:rsid w:val="00E3502B"/>
    <w:rsid w:val="00E42B55"/>
    <w:rsid w:val="00E53D94"/>
    <w:rsid w:val="00E63651"/>
    <w:rsid w:val="00E63C97"/>
    <w:rsid w:val="00E6477C"/>
    <w:rsid w:val="00E71BB4"/>
    <w:rsid w:val="00E923E8"/>
    <w:rsid w:val="00E97171"/>
    <w:rsid w:val="00EA41DB"/>
    <w:rsid w:val="00EA4594"/>
    <w:rsid w:val="00EA6C5D"/>
    <w:rsid w:val="00EB2948"/>
    <w:rsid w:val="00EB3EDB"/>
    <w:rsid w:val="00EB7CD9"/>
    <w:rsid w:val="00EC437B"/>
    <w:rsid w:val="00EC4B02"/>
    <w:rsid w:val="00ED2256"/>
    <w:rsid w:val="00ED27C5"/>
    <w:rsid w:val="00ED4BB0"/>
    <w:rsid w:val="00ED5A09"/>
    <w:rsid w:val="00ED61B4"/>
    <w:rsid w:val="00EE3D8F"/>
    <w:rsid w:val="00EF2347"/>
    <w:rsid w:val="00EF2ACF"/>
    <w:rsid w:val="00F104CA"/>
    <w:rsid w:val="00F12243"/>
    <w:rsid w:val="00F33A6F"/>
    <w:rsid w:val="00F364E4"/>
    <w:rsid w:val="00F44363"/>
    <w:rsid w:val="00F52DC6"/>
    <w:rsid w:val="00F5793E"/>
    <w:rsid w:val="00F65B1D"/>
    <w:rsid w:val="00F662F8"/>
    <w:rsid w:val="00F66BCA"/>
    <w:rsid w:val="00F72DB1"/>
    <w:rsid w:val="00F777EC"/>
    <w:rsid w:val="00F80259"/>
    <w:rsid w:val="00F8132E"/>
    <w:rsid w:val="00F855C6"/>
    <w:rsid w:val="00F86947"/>
    <w:rsid w:val="00F97D70"/>
    <w:rsid w:val="00FA05FF"/>
    <w:rsid w:val="00FB7497"/>
    <w:rsid w:val="00FC31E9"/>
    <w:rsid w:val="00FC5E92"/>
    <w:rsid w:val="00FC737B"/>
    <w:rsid w:val="00FD4ABC"/>
    <w:rsid w:val="00FD5106"/>
    <w:rsid w:val="00FD7677"/>
    <w:rsid w:val="00FE779C"/>
    <w:rsid w:val="00FF0C23"/>
    <w:rsid w:val="00FF454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82BD8"/>
  <w15:docId w15:val="{DDD3D6AE-FB76-EB48-BCD4-3EBA1DE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uto"/>
    </w:pPr>
    <w:rPr>
      <w:sz w:val="24"/>
      <w:lang w:bidi="ar-SA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leader="dot" w:pos="7387"/>
        <w:tab w:val="decimal" w:pos="8136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bdr w:val="single" w:sz="4" w:space="0" w:color="auto"/>
    </w:rPr>
  </w:style>
  <w:style w:type="paragraph" w:styleId="Heading4">
    <w:name w:val="heading 4"/>
    <w:basedOn w:val="Normal"/>
    <w:next w:val="Normal"/>
    <w:qFormat/>
    <w:pPr>
      <w:keepNext/>
      <w:tabs>
        <w:tab w:val="left" w:pos="204"/>
      </w:tabs>
      <w:autoSpaceDE w:val="0"/>
      <w:autoSpaceDN w:val="0"/>
      <w:adjustRightInd w:val="0"/>
      <w:spacing w:line="240" w:lineRule="auto"/>
      <w:jc w:val="center"/>
      <w:outlineLvl w:val="3"/>
    </w:pPr>
    <w:rPr>
      <w:sz w:val="28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04"/>
      </w:tabs>
      <w:outlineLvl w:val="4"/>
    </w:pPr>
    <w:rPr>
      <w:snapToGrid w:val="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340"/>
        <w:tab w:val="left" w:pos="580"/>
        <w:tab w:val="left" w:pos="820"/>
        <w:tab w:val="left" w:pos="1440"/>
        <w:tab w:val="left" w:pos="162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</w:tabs>
      <w:spacing w:line="240" w:lineRule="auto"/>
      <w:ind w:left="346" w:hanging="346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snapToGrid w:val="0"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firstLine="720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8270"/>
      </w:tabs>
    </w:pPr>
    <w:rPr>
      <w:rFonts w:ascii="Arial" w:hAnsi="Arial" w:cs="Arial"/>
      <w:noProof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jc w:val="center"/>
    </w:pPr>
  </w:style>
  <w:style w:type="paragraph" w:customStyle="1" w:styleId="APA1">
    <w:name w:val="APA 1"/>
    <w:basedOn w:val="Heading1"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</w:pPr>
    <w:rPr>
      <w:sz w:val="23"/>
    </w:rPr>
  </w:style>
  <w:style w:type="paragraph" w:styleId="BodyText3">
    <w:name w:val="Body Text 3"/>
    <w:basedOn w:val="Normal"/>
    <w:pPr>
      <w:widowControl w:val="0"/>
      <w:tabs>
        <w:tab w:val="left" w:pos="-720"/>
        <w:tab w:val="left" w:pos="0"/>
      </w:tabs>
      <w:suppressAutoHyphens/>
      <w:ind w:right="432"/>
    </w:pPr>
  </w:style>
  <w:style w:type="paragraph" w:styleId="BodyTextIndent3">
    <w:name w:val="Body Text Indent 3"/>
    <w:basedOn w:val="Normal"/>
    <w:pPr>
      <w:tabs>
        <w:tab w:val="left" w:pos="340"/>
        <w:tab w:val="left" w:pos="580"/>
        <w:tab w:val="left" w:pos="820"/>
        <w:tab w:val="left" w:pos="1620"/>
        <w:tab w:val="left" w:pos="1980"/>
        <w:tab w:val="left" w:pos="2340"/>
        <w:tab w:val="left" w:pos="2520"/>
        <w:tab w:val="left" w:pos="3240"/>
        <w:tab w:val="left" w:pos="3700"/>
        <w:tab w:val="left" w:pos="3960"/>
        <w:tab w:val="left" w:pos="4500"/>
        <w:tab w:val="left" w:pos="5850"/>
        <w:tab w:val="left" w:pos="6120"/>
        <w:tab w:val="left" w:pos="6570"/>
        <w:tab w:val="left" w:pos="6750"/>
        <w:tab w:val="left" w:pos="7200"/>
        <w:tab w:val="left" w:pos="7740"/>
      </w:tabs>
      <w:spacing w:line="240" w:lineRule="auto"/>
      <w:ind w:left="820" w:hanging="820"/>
    </w:pPr>
    <w:rPr>
      <w:bCs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20A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45CA"/>
    <w:rPr>
      <w:sz w:val="16"/>
      <w:szCs w:val="16"/>
    </w:rPr>
  </w:style>
  <w:style w:type="paragraph" w:styleId="CommentText">
    <w:name w:val="annotation text"/>
    <w:basedOn w:val="Normal"/>
    <w:semiHidden/>
    <w:rsid w:val="003F45CA"/>
    <w:rPr>
      <w:sz w:val="20"/>
    </w:rPr>
  </w:style>
  <w:style w:type="paragraph" w:styleId="CommentSubject">
    <w:name w:val="annotation subject"/>
    <w:basedOn w:val="CommentText"/>
    <w:next w:val="CommentText"/>
    <w:semiHidden/>
    <w:rsid w:val="003F45CA"/>
    <w:rPr>
      <w:b/>
      <w:bCs/>
    </w:rPr>
  </w:style>
  <w:style w:type="table" w:styleId="TableGrid">
    <w:name w:val="Table Grid"/>
    <w:basedOn w:val="TableNormal"/>
    <w:rsid w:val="009A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F6C4A"/>
    <w:rPr>
      <w:sz w:val="24"/>
      <w:lang w:bidi="ar-SA"/>
    </w:rPr>
  </w:style>
  <w:style w:type="paragraph" w:styleId="NormalWeb">
    <w:name w:val="Normal (Web)"/>
    <w:basedOn w:val="Normal"/>
    <w:uiPriority w:val="99"/>
    <w:rsid w:val="00B92FF6"/>
    <w:pPr>
      <w:spacing w:before="100" w:beforeAutospacing="1" w:after="100" w:afterAutospacing="1" w:line="240" w:lineRule="auto"/>
    </w:pPr>
    <w:rPr>
      <w:szCs w:val="24"/>
    </w:rPr>
  </w:style>
  <w:style w:type="character" w:styleId="FollowedHyperlink">
    <w:name w:val="FollowedHyperlink"/>
    <w:basedOn w:val="DefaultParagraphFont"/>
    <w:rsid w:val="00DE694E"/>
    <w:rPr>
      <w:color w:val="800080"/>
      <w:u w:val="single"/>
    </w:rPr>
  </w:style>
  <w:style w:type="paragraph" w:customStyle="1" w:styleId="References">
    <w:name w:val="References"/>
    <w:basedOn w:val="Normal"/>
    <w:rsid w:val="00763265"/>
    <w:pPr>
      <w:keepLines/>
      <w:widowControl w:val="0"/>
      <w:tabs>
        <w:tab w:val="left" w:pos="576"/>
      </w:tabs>
      <w:spacing w:line="480" w:lineRule="atLeast"/>
      <w:ind w:left="720" w:hanging="720"/>
    </w:pPr>
    <w:rPr>
      <w:rFonts w:ascii="Courier New" w:hAnsi="Courier New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437B"/>
    <w:rPr>
      <w:sz w:val="24"/>
      <w:lang w:bidi="ar-SA"/>
    </w:rPr>
  </w:style>
  <w:style w:type="character" w:customStyle="1" w:styleId="apple-converted-space">
    <w:name w:val="apple-converted-space"/>
    <w:basedOn w:val="DefaultParagraphFont"/>
    <w:rsid w:val="00E63C97"/>
  </w:style>
  <w:style w:type="paragraph" w:styleId="ListParagraph">
    <w:name w:val="List Paragraph"/>
    <w:basedOn w:val="Normal"/>
    <w:uiPriority w:val="34"/>
    <w:qFormat/>
    <w:rsid w:val="005A64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E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4549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7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111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8509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hna\Desktop\ijls%20TEMPLATE%2061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C:\Users\Krishna\Desktop\ijls TEMPLATE 6110.dot</Template>
  <TotalTime>66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mailto:x@x.x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Carmela F.</cp:lastModifiedBy>
  <cp:revision>15</cp:revision>
  <cp:lastPrinted>2005-10-07T22:17:00Z</cp:lastPrinted>
  <dcterms:created xsi:type="dcterms:W3CDTF">2020-05-17T05:42:00Z</dcterms:created>
  <dcterms:modified xsi:type="dcterms:W3CDTF">2020-12-22T17:10:00Z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842328352</vt:i4>
  </property>
  <property fmtid="{D5CDD505-2E9C-101B-9397-08002B2CF9AE}" pid="3" name="_EmailSubject">
    <vt:lpwstr>IJLS:  Romero &amp; Mockaitis articles</vt:lpwstr>
  </property>
  <property fmtid="{D5CDD505-2E9C-101B-9397-08002B2CF9AE}" pid="4" name="_AuthorEmail">
    <vt:lpwstr>julimat@regent.edu</vt:lpwstr>
  </property>
  <property fmtid="{D5CDD505-2E9C-101B-9397-08002B2CF9AE}" pid="5" name="_AuthorEmailDisplayName">
    <vt:lpwstr>Julia Mattera</vt:lpwstr>
  </property>
  <property fmtid="{D5CDD505-2E9C-101B-9397-08002B2CF9AE}" pid="6" name="_ReviewingToolsShownOnce">
    <vt:lpwstr/>
  </property>
</Properties>
</file>